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B75" w:rsidRDefault="00CF5B75" w:rsidP="00A27EB5">
      <w:pPr>
        <w:ind w:left="708"/>
        <w:jc w:val="center"/>
        <w:rPr>
          <w:sz w:val="28"/>
          <w:szCs w:val="28"/>
          <w:lang w:val="en-US"/>
        </w:rPr>
      </w:pPr>
    </w:p>
    <w:p w:rsidR="00CF5B75" w:rsidRPr="006C1AD6" w:rsidRDefault="00CF5B75" w:rsidP="006C1AD6">
      <w:pPr>
        <w:ind w:left="708"/>
        <w:jc w:val="center"/>
        <w:rPr>
          <w:sz w:val="32"/>
          <w:szCs w:val="32"/>
          <w:lang w:val="uk-UA"/>
        </w:rPr>
      </w:pPr>
      <w:r w:rsidRPr="006C1AD6">
        <w:rPr>
          <w:sz w:val="32"/>
          <w:szCs w:val="32"/>
          <w:lang w:val="uk-UA"/>
        </w:rPr>
        <w:t>Харківська академія неперервної освіти</w:t>
      </w:r>
    </w:p>
    <w:p w:rsidR="00CF5B75" w:rsidRPr="006C1AD6" w:rsidRDefault="00CF5B75" w:rsidP="006C1AD6">
      <w:pPr>
        <w:jc w:val="center"/>
        <w:rPr>
          <w:sz w:val="32"/>
          <w:szCs w:val="32"/>
          <w:lang w:val="uk-UA"/>
        </w:rPr>
      </w:pPr>
      <w:r w:rsidRPr="006C1AD6">
        <w:rPr>
          <w:sz w:val="32"/>
          <w:szCs w:val="32"/>
          <w:lang w:val="uk-UA"/>
        </w:rPr>
        <w:t>З</w:t>
      </w:r>
      <w:r w:rsidRPr="006C1AD6">
        <w:rPr>
          <w:b/>
          <w:bCs/>
          <w:sz w:val="32"/>
          <w:szCs w:val="32"/>
          <w:lang w:val="uk-UA"/>
        </w:rPr>
        <w:t xml:space="preserve">авдання ІІ етапу </w:t>
      </w:r>
      <w:r w:rsidRPr="006C1AD6">
        <w:rPr>
          <w:b/>
          <w:bCs/>
          <w:sz w:val="32"/>
          <w:szCs w:val="32"/>
          <w:lang w:val="en-US"/>
        </w:rPr>
        <w:t>V</w:t>
      </w:r>
      <w:r w:rsidRPr="006C1AD6">
        <w:rPr>
          <w:b/>
          <w:bCs/>
          <w:sz w:val="32"/>
          <w:szCs w:val="32"/>
          <w:lang w:val="uk-UA"/>
        </w:rPr>
        <w:t>ІІ Міжнародного мовно-літературного конкурсу</w:t>
      </w:r>
    </w:p>
    <w:p w:rsidR="00CF5B75" w:rsidRPr="006C1AD6" w:rsidRDefault="00CF5B75" w:rsidP="006C1AD6">
      <w:pPr>
        <w:jc w:val="center"/>
        <w:rPr>
          <w:b/>
          <w:bCs/>
          <w:sz w:val="32"/>
          <w:szCs w:val="32"/>
          <w:lang w:val="uk-UA"/>
        </w:rPr>
      </w:pPr>
      <w:r w:rsidRPr="006C1AD6">
        <w:rPr>
          <w:b/>
          <w:bCs/>
          <w:sz w:val="32"/>
          <w:szCs w:val="32"/>
          <w:lang w:val="uk-UA"/>
        </w:rPr>
        <w:t>учнівської та студентської молоді імені Тараса Шевченка</w:t>
      </w:r>
    </w:p>
    <w:p w:rsidR="00CF5B75" w:rsidRPr="006C1AD6" w:rsidRDefault="00CF5B75" w:rsidP="006C1AD6">
      <w:pPr>
        <w:jc w:val="center"/>
        <w:rPr>
          <w:b/>
          <w:bCs/>
          <w:sz w:val="32"/>
          <w:szCs w:val="32"/>
          <w:lang w:val="uk-UA"/>
        </w:rPr>
      </w:pPr>
      <w:r w:rsidRPr="006C1AD6">
        <w:rPr>
          <w:b/>
          <w:bCs/>
          <w:sz w:val="32"/>
          <w:szCs w:val="32"/>
          <w:lang w:val="uk-UA"/>
        </w:rPr>
        <w:t>та Х</w:t>
      </w:r>
      <w:r w:rsidRPr="006C1AD6">
        <w:rPr>
          <w:b/>
          <w:bCs/>
          <w:sz w:val="32"/>
          <w:szCs w:val="32"/>
          <w:lang w:val="en-US"/>
        </w:rPr>
        <w:t>V</w:t>
      </w:r>
      <w:r w:rsidRPr="006C1AD6">
        <w:rPr>
          <w:b/>
          <w:bCs/>
          <w:sz w:val="32"/>
          <w:szCs w:val="32"/>
          <w:lang w:val="uk-UA"/>
        </w:rPr>
        <w:t>ІІ Міжнародного конкурсу</w:t>
      </w:r>
    </w:p>
    <w:p w:rsidR="00CF5B75" w:rsidRPr="006C1AD6" w:rsidRDefault="00CF5B75" w:rsidP="006C1AD6">
      <w:pPr>
        <w:jc w:val="center"/>
        <w:rPr>
          <w:b/>
          <w:bCs/>
          <w:sz w:val="32"/>
          <w:szCs w:val="32"/>
          <w:lang w:val="uk-UA"/>
        </w:rPr>
      </w:pPr>
      <w:r w:rsidRPr="006C1AD6">
        <w:rPr>
          <w:b/>
          <w:bCs/>
          <w:sz w:val="32"/>
          <w:szCs w:val="32"/>
          <w:lang w:val="uk-UA"/>
        </w:rPr>
        <w:t>з української мови імені Петра Яцика</w:t>
      </w:r>
    </w:p>
    <w:p w:rsidR="00CF5B75" w:rsidRPr="006C1AD6" w:rsidRDefault="00CF5B75" w:rsidP="006C1AD6">
      <w:pPr>
        <w:jc w:val="center"/>
        <w:rPr>
          <w:b/>
          <w:bCs/>
          <w:sz w:val="32"/>
          <w:szCs w:val="32"/>
          <w:lang w:val="uk-UA"/>
        </w:rPr>
      </w:pPr>
      <w:r w:rsidRPr="006C1AD6">
        <w:rPr>
          <w:b/>
          <w:bCs/>
          <w:sz w:val="32"/>
          <w:szCs w:val="32"/>
          <w:lang w:val="uk-UA"/>
        </w:rPr>
        <w:t>у 2016/2017 навчальному році</w:t>
      </w:r>
    </w:p>
    <w:p w:rsidR="00CF5B75" w:rsidRPr="006C1AD6" w:rsidRDefault="00CF5B75" w:rsidP="006C1AD6">
      <w:pPr>
        <w:spacing w:line="276" w:lineRule="auto"/>
        <w:jc w:val="center"/>
        <w:rPr>
          <w:sz w:val="32"/>
          <w:szCs w:val="32"/>
          <w:lang w:val="uk-UA"/>
        </w:rPr>
      </w:pPr>
      <w:r w:rsidRPr="006C1AD6">
        <w:rPr>
          <w:sz w:val="32"/>
          <w:szCs w:val="32"/>
          <w:lang w:val="uk-UA"/>
        </w:rPr>
        <w:t>(листопад 20</w:t>
      </w:r>
      <w:r w:rsidRPr="006C1AD6">
        <w:rPr>
          <w:sz w:val="32"/>
          <w:szCs w:val="32"/>
        </w:rPr>
        <w:t>1</w:t>
      </w:r>
      <w:r w:rsidRPr="006C1AD6">
        <w:rPr>
          <w:sz w:val="32"/>
          <w:szCs w:val="32"/>
          <w:lang w:val="uk-UA"/>
        </w:rPr>
        <w:t>6 р.)</w:t>
      </w:r>
    </w:p>
    <w:p w:rsidR="00CF5B75" w:rsidRDefault="00CF5B75" w:rsidP="00A27EB5">
      <w:pPr>
        <w:spacing w:line="276" w:lineRule="auto"/>
        <w:jc w:val="center"/>
        <w:rPr>
          <w:sz w:val="28"/>
          <w:szCs w:val="28"/>
          <w:lang w:val="uk-UA"/>
        </w:rPr>
      </w:pPr>
    </w:p>
    <w:p w:rsidR="00CF5B75" w:rsidRDefault="00CF5B75" w:rsidP="005F3678">
      <w:pPr>
        <w:ind w:firstLine="540"/>
        <w:jc w:val="center"/>
        <w:rPr>
          <w:sz w:val="16"/>
          <w:szCs w:val="16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6C1AD6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КВНЗ «Харківська академія неперервної освіти»</w:t>
      </w:r>
    </w:p>
    <w:p w:rsidR="00CF5B75" w:rsidRDefault="00CF5B75" w:rsidP="006C1A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для ІІ (районного) етапу 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ІІ Міжнародного конкурсу </w:t>
      </w:r>
    </w:p>
    <w:p w:rsidR="00CF5B75" w:rsidRDefault="00CF5B75" w:rsidP="006C1AD6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української мови імені Петра Яцика</w:t>
      </w:r>
    </w:p>
    <w:p w:rsidR="00CF5B75" w:rsidRDefault="00CF5B75" w:rsidP="006C1AD6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(листопад 2016 р.)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клас</w:t>
      </w:r>
    </w:p>
    <w:p w:rsidR="00CF5B75" w:rsidRDefault="00CF5B75" w:rsidP="005F3678">
      <w:pPr>
        <w:ind w:firstLine="540"/>
        <w:jc w:val="center"/>
        <w:rPr>
          <w:b/>
          <w:bCs/>
          <w:sz w:val="16"/>
          <w:szCs w:val="16"/>
        </w:rPr>
      </w:pPr>
    </w:p>
    <w:p w:rsidR="00CF5B75" w:rsidRDefault="00CF5B75" w:rsidP="005F3678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І. Склади текст-міркування за поданим початком (6-8 речень)</w:t>
      </w:r>
    </w:p>
    <w:p w:rsidR="00CF5B75" w:rsidRDefault="00CF5B75" w:rsidP="005F3678">
      <w:pPr>
        <w:spacing w:line="360" w:lineRule="auto"/>
        <w:ind w:firstLine="720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Ліси треба охороняти, тому що …</w:t>
      </w:r>
    </w:p>
    <w:p w:rsidR="00CF5B75" w:rsidRDefault="00CF5B75" w:rsidP="005F3678">
      <w:pPr>
        <w:ind w:firstLine="540"/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12 б.</w:t>
      </w:r>
    </w:p>
    <w:p w:rsidR="00CF5B75" w:rsidRDefault="00CF5B75" w:rsidP="005F3678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</w:rPr>
        <w:t xml:space="preserve">ІІ. </w:t>
      </w:r>
      <w:r>
        <w:rPr>
          <w:b/>
          <w:bCs/>
          <w:sz w:val="28"/>
          <w:szCs w:val="28"/>
          <w:lang w:eastAsia="en-US"/>
        </w:rPr>
        <w:t xml:space="preserve">За версією української народної приказки, </w:t>
      </w:r>
      <w:r>
        <w:rPr>
          <w:i/>
          <w:iCs/>
          <w:sz w:val="28"/>
          <w:szCs w:val="28"/>
          <w:lang w:eastAsia="en-US"/>
        </w:rPr>
        <w:t>баба купила собі задля клопоту</w:t>
      </w:r>
    </w:p>
    <w:p w:rsidR="00CF5B75" w:rsidRDefault="00CF5B75" w:rsidP="005F3678">
      <w:pPr>
        <w:autoSpaceDE w:val="0"/>
        <w:autoSpaceDN w:val="0"/>
        <w:adjustRightInd w:val="0"/>
        <w:spacing w:line="360" w:lineRule="auto"/>
        <w:jc w:val="center"/>
        <w:rPr>
          <w:i/>
          <w:iCs/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 xml:space="preserve">а) </w:t>
      </w:r>
      <w:r>
        <w:rPr>
          <w:i/>
          <w:iCs/>
          <w:sz w:val="32"/>
          <w:szCs w:val="32"/>
          <w:lang w:eastAsia="en-US"/>
        </w:rPr>
        <w:t xml:space="preserve">карася; </w:t>
      </w:r>
      <w:r>
        <w:rPr>
          <w:sz w:val="32"/>
          <w:szCs w:val="32"/>
          <w:lang w:eastAsia="en-US"/>
        </w:rPr>
        <w:t xml:space="preserve">б) </w:t>
      </w:r>
      <w:r>
        <w:rPr>
          <w:i/>
          <w:iCs/>
          <w:sz w:val="32"/>
          <w:szCs w:val="32"/>
          <w:lang w:eastAsia="en-US"/>
        </w:rPr>
        <w:t xml:space="preserve">цуценя; </w:t>
      </w:r>
      <w:r>
        <w:rPr>
          <w:sz w:val="32"/>
          <w:szCs w:val="32"/>
          <w:lang w:eastAsia="en-US"/>
        </w:rPr>
        <w:t xml:space="preserve">в) </w:t>
      </w:r>
      <w:r>
        <w:rPr>
          <w:i/>
          <w:iCs/>
          <w:sz w:val="32"/>
          <w:szCs w:val="32"/>
          <w:lang w:eastAsia="en-US"/>
        </w:rPr>
        <w:t xml:space="preserve">козеня; </w:t>
      </w:r>
      <w:r>
        <w:rPr>
          <w:sz w:val="32"/>
          <w:szCs w:val="32"/>
          <w:lang w:eastAsia="en-US"/>
        </w:rPr>
        <w:t xml:space="preserve">г) </w:t>
      </w:r>
      <w:r>
        <w:rPr>
          <w:i/>
          <w:iCs/>
          <w:sz w:val="32"/>
          <w:szCs w:val="32"/>
          <w:lang w:eastAsia="en-US"/>
        </w:rPr>
        <w:t xml:space="preserve">порося; </w:t>
      </w:r>
      <w:r>
        <w:rPr>
          <w:sz w:val="32"/>
          <w:szCs w:val="32"/>
          <w:lang w:eastAsia="en-US"/>
        </w:rPr>
        <w:t xml:space="preserve">д) </w:t>
      </w:r>
      <w:r>
        <w:rPr>
          <w:i/>
          <w:iCs/>
          <w:sz w:val="32"/>
          <w:szCs w:val="32"/>
          <w:lang w:eastAsia="en-US"/>
        </w:rPr>
        <w:t>кошеня.</w:t>
      </w:r>
    </w:p>
    <w:p w:rsidR="00CF5B75" w:rsidRDefault="00CF5B75" w:rsidP="005F3678">
      <w:pPr>
        <w:pStyle w:val="Pa4"/>
        <w:spacing w:line="360" w:lineRule="auto"/>
        <w:ind w:left="560" w:hanging="56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Зроби звуко-буквений аналіз знайденого слова.</w:t>
      </w:r>
    </w:p>
    <w:p w:rsidR="00CF5B75" w:rsidRDefault="00CF5B75" w:rsidP="005F36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2 б.</w:t>
      </w:r>
    </w:p>
    <w:p w:rsidR="00CF5B75" w:rsidRDefault="00CF5B75" w:rsidP="005F3678">
      <w:pPr>
        <w:ind w:left="284" w:hanging="284"/>
        <w:jc w:val="both"/>
        <w:rPr>
          <w:rStyle w:val="Emphasis"/>
          <w:b/>
          <w:bCs/>
          <w:i w:val="0"/>
          <w:iCs w:val="0"/>
          <w:color w:val="000000"/>
        </w:rPr>
      </w:pPr>
      <w:r>
        <w:rPr>
          <w:b/>
          <w:bCs/>
          <w:sz w:val="28"/>
          <w:szCs w:val="28"/>
        </w:rPr>
        <w:t xml:space="preserve">ІІІ. </w:t>
      </w:r>
      <w:r>
        <w:rPr>
          <w:rStyle w:val="Emphasis"/>
          <w:b/>
          <w:bCs/>
          <w:i w:val="0"/>
          <w:iCs w:val="0"/>
          <w:color w:val="000000"/>
          <w:sz w:val="28"/>
          <w:szCs w:val="28"/>
        </w:rPr>
        <w:t>Як називають (одним словом):</w:t>
      </w:r>
    </w:p>
    <w:p w:rsidR="00CF5B75" w:rsidRDefault="00CF5B75" w:rsidP="005F3678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колекцію засушених рослин - ___________________</w:t>
      </w:r>
    </w:p>
    <w:p w:rsidR="00CF5B75" w:rsidRDefault="00CF5B75" w:rsidP="005F3678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sz w:val="32"/>
          <w:szCs w:val="32"/>
        </w:rPr>
        <w:t>багато птахів - ______________________</w:t>
      </w:r>
    </w:p>
    <w:p w:rsidR="00CF5B75" w:rsidRDefault="00CF5B75" w:rsidP="005F3678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sz w:val="32"/>
          <w:szCs w:val="32"/>
        </w:rPr>
        <w:t>дрібний дощ - ______________________</w:t>
      </w:r>
    </w:p>
    <w:p w:rsidR="00CF5B75" w:rsidRDefault="00CF5B75" w:rsidP="005F3678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sz w:val="32"/>
          <w:szCs w:val="32"/>
        </w:rPr>
        <w:t>сильний дощ - _____________________</w:t>
      </w:r>
    </w:p>
    <w:p w:rsidR="00CF5B75" w:rsidRDefault="00CF5B75" w:rsidP="005F3678">
      <w:pPr>
        <w:pStyle w:val="ListParagraph"/>
        <w:numPr>
          <w:ilvl w:val="0"/>
          <w:numId w:val="10"/>
        </w:numPr>
        <w:spacing w:line="276" w:lineRule="auto"/>
        <w:jc w:val="both"/>
        <w:rPr>
          <w:i/>
          <w:iCs/>
          <w:color w:val="000000"/>
          <w:sz w:val="32"/>
          <w:szCs w:val="32"/>
        </w:rPr>
      </w:pPr>
      <w:r>
        <w:rPr>
          <w:i/>
          <w:iCs/>
          <w:sz w:val="32"/>
          <w:szCs w:val="32"/>
        </w:rPr>
        <w:t>топлене сало - _____________________</w:t>
      </w:r>
    </w:p>
    <w:p w:rsidR="00CF5B75" w:rsidRDefault="00CF5B75" w:rsidP="005F3678">
      <w:pPr>
        <w:ind w:left="36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Склади і запиши речення з одним із дібраних слів. Встанови зв'язок слів в ньому.</w:t>
      </w:r>
    </w:p>
    <w:p w:rsidR="00CF5B75" w:rsidRDefault="00CF5B75" w:rsidP="005F36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7 б.</w:t>
      </w:r>
    </w:p>
    <w:p w:rsidR="00CF5B75" w:rsidRDefault="00CF5B75" w:rsidP="005F3678">
      <w:pPr>
        <w:ind w:left="567" w:hanging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</w:rPr>
        <w:t>І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Добери спільнокореневі слова до слів (не менше 2-х) </w:t>
      </w:r>
    </w:p>
    <w:p w:rsidR="00CF5B75" w:rsidRDefault="00CF5B75" w:rsidP="005F3678">
      <w:pPr>
        <w:ind w:left="1134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Зерно - ___________________________________________________</w:t>
      </w:r>
    </w:p>
    <w:p w:rsidR="00CF5B75" w:rsidRDefault="00CF5B75" w:rsidP="005F3678">
      <w:pPr>
        <w:ind w:left="1134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Стебло - __________________________________________________</w:t>
      </w:r>
    </w:p>
    <w:p w:rsidR="00CF5B75" w:rsidRDefault="00CF5B75" w:rsidP="005F3678">
      <w:pPr>
        <w:ind w:left="1134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Пекар - ___________________________________________________</w:t>
      </w:r>
    </w:p>
    <w:p w:rsidR="00CF5B75" w:rsidRDefault="00CF5B75" w:rsidP="005F3678">
      <w:pPr>
        <w:ind w:left="1134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Шелест - _________________________________________________</w:t>
      </w:r>
    </w:p>
    <w:p w:rsidR="00CF5B75" w:rsidRDefault="00CF5B75" w:rsidP="005F3678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8 б.</w:t>
      </w:r>
    </w:p>
    <w:p w:rsidR="00CF5B75" w:rsidRDefault="00CF5B75" w:rsidP="005F3678">
      <w:pPr>
        <w:ind w:left="567" w:hanging="567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. 4. У якому з фразеологізмів ідеться про </w:t>
      </w:r>
      <w:r>
        <w:rPr>
          <w:b/>
          <w:bCs/>
          <w:i/>
          <w:iCs/>
          <w:sz w:val="28"/>
          <w:szCs w:val="28"/>
        </w:rPr>
        <w:t>кота</w:t>
      </w:r>
      <w:r>
        <w:rPr>
          <w:b/>
          <w:bCs/>
          <w:sz w:val="28"/>
          <w:szCs w:val="28"/>
        </w:rPr>
        <w:t>?</w:t>
      </w:r>
    </w:p>
    <w:p w:rsidR="00CF5B75" w:rsidRDefault="00CF5B75" w:rsidP="005F3678">
      <w:pPr>
        <w:ind w:left="1275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а) на … не під’їдеш;</w:t>
      </w:r>
    </w:p>
    <w:p w:rsidR="00CF5B75" w:rsidRDefault="00CF5B75" w:rsidP="005F3678">
      <w:pPr>
        <w:ind w:left="1275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б) купити … в мішку;</w:t>
      </w:r>
    </w:p>
    <w:p w:rsidR="00CF5B75" w:rsidRDefault="00CF5B75" w:rsidP="005F3678">
      <w:pPr>
        <w:ind w:left="1275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в) ось де … заритий;</w:t>
      </w:r>
    </w:p>
    <w:p w:rsidR="00CF5B75" w:rsidRDefault="00CF5B75" w:rsidP="005F3678">
      <w:pPr>
        <w:ind w:left="1275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г) робити з … слона;</w:t>
      </w:r>
    </w:p>
    <w:p w:rsidR="00CF5B75" w:rsidRDefault="00CF5B75" w:rsidP="005F3678">
      <w:pPr>
        <w:ind w:left="1275" w:hanging="567"/>
        <w:jc w:val="both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д) не бачити смаленого … .</w:t>
      </w:r>
      <w:r>
        <w:rPr>
          <w:i/>
          <w:iCs/>
          <w:sz w:val="32"/>
          <w:szCs w:val="32"/>
        </w:rPr>
        <w:tab/>
      </w:r>
      <w:r>
        <w:rPr>
          <w:i/>
          <w:iCs/>
          <w:sz w:val="32"/>
          <w:szCs w:val="32"/>
        </w:rPr>
        <w:tab/>
      </w:r>
    </w:p>
    <w:p w:rsidR="00CF5B75" w:rsidRDefault="00CF5B75" w:rsidP="005F3678">
      <w:pPr>
        <w:ind w:left="567" w:hanging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 зміст обраного</w:t>
      </w:r>
      <w:r>
        <w:rPr>
          <w:i/>
          <w:i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фразеологізму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4 б.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Загальна кількість балів – 33</w:t>
      </w:r>
    </w:p>
    <w:p w:rsidR="00CF5B75" w:rsidRDefault="00CF5B75" w:rsidP="005F36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highlight w:val="yellow"/>
        </w:rPr>
        <w:br w:type="page"/>
      </w:r>
      <w:r>
        <w:rPr>
          <w:b/>
          <w:bCs/>
          <w:sz w:val="28"/>
          <w:szCs w:val="28"/>
        </w:rPr>
        <w:t>КВНЗ «Харківська академія неперервної освіти»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Завдання для ІІ (районного) етапу 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ІІ Міжнародного конкурсу 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української мови імені Петра Яцика</w:t>
      </w:r>
    </w:p>
    <w:p w:rsidR="00CF5B75" w:rsidRDefault="00CF5B75" w:rsidP="005F367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(листопад 2016 р.)</w:t>
      </w:r>
    </w:p>
    <w:p w:rsidR="00CF5B75" w:rsidRDefault="00CF5B75" w:rsidP="005F3678">
      <w:pPr>
        <w:ind w:firstLine="540"/>
        <w:jc w:val="center"/>
        <w:rPr>
          <w:sz w:val="16"/>
          <w:szCs w:val="16"/>
        </w:rPr>
      </w:pP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клас</w:t>
      </w:r>
    </w:p>
    <w:p w:rsidR="00CF5B75" w:rsidRDefault="00CF5B75" w:rsidP="005F3678">
      <w:pPr>
        <w:ind w:firstLine="540"/>
        <w:jc w:val="center"/>
        <w:rPr>
          <w:b/>
          <w:bCs/>
          <w:sz w:val="16"/>
          <w:szCs w:val="16"/>
          <w:highlight w:val="yellow"/>
        </w:rPr>
      </w:pPr>
    </w:p>
    <w:p w:rsidR="00CF5B75" w:rsidRDefault="00CF5B75" w:rsidP="005F3678">
      <w:pPr>
        <w:jc w:val="both"/>
        <w:rPr>
          <w:b/>
          <w:bCs/>
          <w:i/>
          <w:iCs/>
          <w:sz w:val="32"/>
          <w:szCs w:val="32"/>
        </w:rPr>
      </w:pPr>
      <w:r>
        <w:rPr>
          <w:b/>
          <w:bCs/>
          <w:sz w:val="28"/>
          <w:szCs w:val="28"/>
        </w:rPr>
        <w:t>І. Напиши в газету замітку про шкільне життя</w:t>
      </w:r>
      <w:r>
        <w:rPr>
          <w:b/>
          <w:bCs/>
          <w:i/>
          <w:iCs/>
          <w:sz w:val="32"/>
          <w:szCs w:val="32"/>
        </w:rPr>
        <w:t xml:space="preserve">. </w:t>
      </w:r>
    </w:p>
    <w:p w:rsidR="00CF5B75" w:rsidRDefault="00CF5B75" w:rsidP="005F3678">
      <w:pPr>
        <w:ind w:firstLine="540"/>
        <w:jc w:val="right"/>
        <w:rPr>
          <w:b/>
          <w:bCs/>
          <w:sz w:val="28"/>
          <w:szCs w:val="28"/>
          <w:highlight w:val="yellow"/>
        </w:rPr>
      </w:pPr>
      <w:r>
        <w:rPr>
          <w:b/>
          <w:bCs/>
          <w:sz w:val="28"/>
          <w:szCs w:val="28"/>
        </w:rPr>
        <w:t>12 б.</w:t>
      </w:r>
    </w:p>
    <w:p w:rsidR="00CF5B75" w:rsidRDefault="00CF5B75" w:rsidP="005F3678">
      <w:pPr>
        <w:tabs>
          <w:tab w:val="left" w:pos="720"/>
        </w:tabs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ІІ. Склади і запиши речення за схемою:</w:t>
      </w:r>
    </w:p>
    <w:p w:rsidR="00CF5B75" w:rsidRDefault="00CF5B75" w:rsidP="005F3678">
      <w:pPr>
        <w:tabs>
          <w:tab w:val="left" w:pos="720"/>
        </w:tabs>
        <w:ind w:left="720"/>
        <w:jc w:val="both"/>
        <w:rPr>
          <w:sz w:val="28"/>
          <w:szCs w:val="28"/>
        </w:rPr>
      </w:pPr>
    </w:p>
    <w:p w:rsidR="00CF5B75" w:rsidRDefault="00CF5B75" w:rsidP="005F367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noProof/>
        </w:rPr>
        <w:pict>
          <v:line id="Прямая соединительная линия 61" o:spid="_x0000_s1026" style="position:absolute;left:0;text-align:left;flip:x;z-index:251663872;visibility:visible" from="315pt,21.5pt" to="333pt,48.5pt">
            <v:stroke endarrow="block"/>
          </v:line>
        </w:pict>
      </w:r>
      <w:r>
        <w:rPr>
          <w:noProof/>
        </w:rPr>
        <w:pict>
          <v:line id="Прямая соединительная линия 60" o:spid="_x0000_s1027" style="position:absolute;left:0;text-align:left;z-index:251664896;visibility:visible" from="369pt,21.5pt" to="387pt,48.5pt">
            <v:stroke endarrow="block"/>
          </v:line>
        </w:pict>
      </w:r>
      <w:r>
        <w:rPr>
          <w:noProof/>
        </w:rPr>
        <w:pict>
          <v:line id="Прямая соединительная линия 59" o:spid="_x0000_s1028" style="position:absolute;left:0;text-align:left;z-index:251662848;visibility:visible" from="315pt,21.5pt" to="387pt,21.5pt"/>
        </w:pict>
      </w:r>
      <w:r>
        <w:rPr>
          <w:noProof/>
        </w:rPr>
        <w:pict>
          <v:line id="Прямая соединительная линия 58" o:spid="_x0000_s1029" style="position:absolute;left:0;text-align:left;z-index:251661824;visibility:visible" from="315pt,12.5pt" to="387pt,12.5pt"/>
        </w:pict>
      </w:r>
      <w:r>
        <w:rPr>
          <w:noProof/>
        </w:rPr>
        <w:pict>
          <v:line id="Прямая соединительная линия 57" o:spid="_x0000_s1030" style="position:absolute;left:0;text-align:left;z-index:251658752;visibility:visible" from="2in,21.5pt" to="279pt,21.5pt">
            <v:stroke startarrow="block"/>
          </v:line>
        </w:pict>
      </w:r>
      <w:r>
        <w:rPr>
          <w:noProof/>
        </w:rPr>
        <w:pict>
          <v:line id="Прямая соединительная линия 56" o:spid="_x0000_s1031" style="position:absolute;left:0;text-align:left;z-index:251657728;visibility:visible" from="2in,12.5pt" to="279pt,12.5pt">
            <v:stroke endarrow="block"/>
          </v:line>
        </w:pict>
      </w:r>
      <w:r>
        <w:rPr>
          <w:noProof/>
        </w:rPr>
        <w:pict>
          <v:line id="Прямая соединительная линия 55" o:spid="_x0000_s1032" style="position:absolute;left:0;text-align:left;z-index:251660800;visibility:visible" from="1in,12.5pt" to="1in,48.5pt">
            <v:stroke endarrow="block"/>
          </v:line>
        </w:pict>
      </w:r>
      <w:r>
        <w:rPr>
          <w:noProof/>
        </w:rPr>
        <w:pict>
          <v:line id="Прямая соединительная линия 54" o:spid="_x0000_s1033" style="position:absolute;left:0;text-align:left;z-index:251659776;visibility:visible" from="36pt,12.5pt" to="108pt,12.5pt"/>
        </w:pict>
      </w:r>
      <w:r>
        <w:rPr>
          <w:sz w:val="28"/>
          <w:szCs w:val="28"/>
        </w:rPr>
        <w:t xml:space="preserve">                                          що робить?</w:t>
      </w:r>
    </w:p>
    <w:p w:rsidR="00CF5B75" w:rsidRDefault="00CF5B75" w:rsidP="005F3678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яка?                                             хто?                коли?          куди?            </w:t>
      </w:r>
    </w:p>
    <w:p w:rsidR="00CF5B75" w:rsidRDefault="00CF5B75" w:rsidP="005F3678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…                                                         …                      …</w:t>
      </w:r>
    </w:p>
    <w:p w:rsidR="00CF5B75" w:rsidRDefault="00CF5B75" w:rsidP="005F3678">
      <w:pPr>
        <w:tabs>
          <w:tab w:val="left" w:pos="720"/>
        </w:tabs>
        <w:ind w:firstLine="709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Визнач у ньому головні члени речення.</w:t>
      </w:r>
    </w:p>
    <w:p w:rsidR="00CF5B75" w:rsidRDefault="00CF5B75" w:rsidP="005F3678">
      <w:pPr>
        <w:tabs>
          <w:tab w:val="left" w:pos="720"/>
        </w:tabs>
        <w:ind w:firstLine="709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6 б.</w:t>
      </w:r>
    </w:p>
    <w:p w:rsidR="00CF5B75" w:rsidRDefault="00CF5B75" w:rsidP="005F3678">
      <w:pPr>
        <w:pStyle w:val="Pa4"/>
        <w:spacing w:line="360" w:lineRule="auto"/>
        <w:ind w:left="560" w:hanging="4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 xml:space="preserve">ІІІ. </w:t>
      </w:r>
      <w:r>
        <w:rPr>
          <w:b/>
          <w:bCs/>
          <w:color w:val="000000"/>
          <w:sz w:val="28"/>
          <w:szCs w:val="28"/>
          <w:lang w:val="uk-UA"/>
        </w:rPr>
        <w:t>За</w:t>
      </w:r>
      <w:r>
        <w:rPr>
          <w:b/>
          <w:bCs/>
          <w:color w:val="000000"/>
          <w:sz w:val="28"/>
          <w:szCs w:val="28"/>
        </w:rPr>
        <w:t>пишіть слова</w:t>
      </w:r>
      <w:r>
        <w:rPr>
          <w:b/>
          <w:bCs/>
          <w:color w:val="000000"/>
          <w:sz w:val="28"/>
          <w:szCs w:val="28"/>
          <w:lang w:val="uk-UA"/>
        </w:rPr>
        <w:t xml:space="preserve"> за алфавітом</w:t>
      </w:r>
      <w:r>
        <w:rPr>
          <w:b/>
          <w:bCs/>
          <w:color w:val="000000"/>
          <w:sz w:val="28"/>
          <w:szCs w:val="28"/>
        </w:rPr>
        <w:t>, вставляючи пропущені букви:</w:t>
      </w:r>
    </w:p>
    <w:p w:rsidR="00CF5B75" w:rsidRDefault="00CF5B75" w:rsidP="005F3678">
      <w:pPr>
        <w:pStyle w:val="Pa4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color w:val="000000"/>
          <w:sz w:val="32"/>
          <w:szCs w:val="32"/>
          <w:lang w:val="uk-UA"/>
        </w:rPr>
        <w:t>Л...мон, д...ржава, д...ректор, к…шеня, ш...л...стить, віт...р, пш...ниия, з...зозуля, зуп...нити, п...ріг, п…нал, в...лосипед, д…путат, с…кунда, кр…ниця.</w:t>
      </w:r>
      <w:r>
        <w:rPr>
          <w:rFonts w:ascii="Times New Roman" w:hAnsi="Times New Roman" w:cs="Times New Roman"/>
          <w:b/>
          <w:bCs/>
          <w:i/>
          <w:iCs/>
          <w:color w:val="000000"/>
          <w:sz w:val="32"/>
          <w:szCs w:val="32"/>
          <w:lang w:val="uk-UA"/>
        </w:rPr>
        <w:t xml:space="preserve"> </w:t>
      </w:r>
    </w:p>
    <w:p w:rsidR="00CF5B75" w:rsidRDefault="00CF5B75" w:rsidP="005F3678">
      <w:pPr>
        <w:pStyle w:val="Pa4"/>
        <w:spacing w:line="360" w:lineRule="auto"/>
        <w:ind w:left="560" w:hanging="4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10</w:t>
      </w:r>
      <w:r>
        <w:rPr>
          <w:b/>
          <w:bCs/>
          <w:sz w:val="28"/>
          <w:szCs w:val="28"/>
        </w:rPr>
        <w:t xml:space="preserve"> б.</w:t>
      </w:r>
    </w:p>
    <w:p w:rsidR="00CF5B75" w:rsidRDefault="00CF5B75" w:rsidP="005F3678">
      <w:pPr>
        <w:pStyle w:val="1"/>
        <w:ind w:left="360" w:hanging="360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І</w:t>
      </w:r>
      <w:r>
        <w:rPr>
          <w:rFonts w:ascii="Bodoni MT" w:hAnsi="Bodoni MT" w:cs="Bodoni MT"/>
          <w:b/>
          <w:bCs/>
          <w:sz w:val="28"/>
          <w:szCs w:val="28"/>
        </w:rPr>
        <w:t xml:space="preserve">V. </w:t>
      </w:r>
      <w:r>
        <w:rPr>
          <w:rFonts w:ascii="Times New Roman" w:hAnsi="Times New Roman" w:cs="Times New Roman"/>
          <w:b/>
          <w:bCs/>
          <w:sz w:val="28"/>
          <w:szCs w:val="28"/>
        </w:rPr>
        <w:t>Префікс є лише в слов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і:</w:t>
      </w:r>
    </w:p>
    <w:p w:rsidR="00CF5B75" w:rsidRDefault="00CF5B75" w:rsidP="005F3678">
      <w:pPr>
        <w:pStyle w:val="1"/>
        <w:ind w:left="360" w:hanging="360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а) обеліск; б) образа; в) обмовка; г) область; д) обрій.</w:t>
      </w:r>
    </w:p>
    <w:p w:rsidR="00CF5B75" w:rsidRDefault="00CF5B75" w:rsidP="005F3678">
      <w:pPr>
        <w:pStyle w:val="1"/>
        <w:ind w:left="360" w:hanging="360"/>
        <w:rPr>
          <w:rFonts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Розбери обране слово за будовою</w:t>
      </w:r>
    </w:p>
    <w:p w:rsidR="00CF5B75" w:rsidRDefault="00CF5B75" w:rsidP="005F3678">
      <w:pPr>
        <w:spacing w:after="200" w:line="276" w:lineRule="auto"/>
        <w:ind w:left="720"/>
        <w:jc w:val="right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3 б.</w:t>
      </w:r>
    </w:p>
    <w:p w:rsidR="00CF5B75" w:rsidRDefault="00CF5B75" w:rsidP="005F3678">
      <w:pPr>
        <w:ind w:left="567" w:hanging="567"/>
        <w:jc w:val="both"/>
        <w:rPr>
          <w:b/>
          <w:bCs/>
          <w:noProof/>
          <w:sz w:val="28"/>
          <w:szCs w:val="28"/>
          <w:lang w:val="uk-UA"/>
        </w:rPr>
      </w:pPr>
      <w:r>
        <w:rPr>
          <w:b/>
          <w:bCs/>
          <w:noProof/>
          <w:sz w:val="28"/>
          <w:szCs w:val="28"/>
        </w:rPr>
        <w:t>V. Поясніть кожний фразеологізм.</w:t>
      </w:r>
    </w:p>
    <w:p w:rsidR="00CF5B75" w:rsidRDefault="00CF5B75" w:rsidP="005F3678">
      <w:pPr>
        <w:ind w:left="567" w:hanging="567"/>
        <w:jc w:val="both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t>Бити себе в груди - _____________________________________________</w:t>
      </w:r>
    </w:p>
    <w:p w:rsidR="00CF5B75" w:rsidRDefault="00CF5B75" w:rsidP="005F3678">
      <w:pPr>
        <w:ind w:left="567" w:hanging="567"/>
        <w:jc w:val="both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t>Висіти у повітрі - _____________________________________________</w:t>
      </w:r>
    </w:p>
    <w:p w:rsidR="00CF5B75" w:rsidRDefault="00CF5B75" w:rsidP="005F3678">
      <w:pPr>
        <w:ind w:left="567" w:hanging="567"/>
        <w:jc w:val="both"/>
        <w:rPr>
          <w:i/>
          <w:iCs/>
          <w:noProof/>
          <w:sz w:val="32"/>
          <w:szCs w:val="32"/>
        </w:rPr>
      </w:pPr>
      <w:r>
        <w:rPr>
          <w:i/>
          <w:iCs/>
          <w:noProof/>
          <w:sz w:val="32"/>
          <w:szCs w:val="32"/>
        </w:rPr>
        <w:t>Закрутити носом - ____________________________________________</w:t>
      </w:r>
    </w:p>
    <w:p w:rsidR="00CF5B75" w:rsidRDefault="00CF5B75" w:rsidP="005F3678">
      <w:pPr>
        <w:ind w:left="567" w:hanging="567"/>
        <w:jc w:val="both"/>
        <w:rPr>
          <w:i/>
          <w:iCs/>
          <w:sz w:val="36"/>
          <w:szCs w:val="36"/>
        </w:rPr>
      </w:pPr>
      <w:r>
        <w:rPr>
          <w:i/>
          <w:iCs/>
          <w:noProof/>
          <w:sz w:val="32"/>
          <w:szCs w:val="32"/>
        </w:rPr>
        <w:t>Іти світ за очі - _______________________________________________</w:t>
      </w:r>
    </w:p>
    <w:p w:rsidR="00CF5B75" w:rsidRDefault="00CF5B75" w:rsidP="005F3678">
      <w:pPr>
        <w:ind w:firstLine="54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 б.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  <w:highlight w:val="yellow"/>
        </w:rPr>
      </w:pPr>
    </w:p>
    <w:p w:rsidR="00CF5B75" w:rsidRDefault="00CF5B75" w:rsidP="005F3678">
      <w:pPr>
        <w:ind w:firstLine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Загальна кількість балів – 35 </w:t>
      </w:r>
      <w:r>
        <w:rPr>
          <w:sz w:val="28"/>
          <w:szCs w:val="28"/>
        </w:rPr>
        <w:t xml:space="preserve"> </w:t>
      </w:r>
    </w:p>
    <w:p w:rsidR="00CF5B75" w:rsidRDefault="00CF5B75" w:rsidP="005F3678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  <w:t>Рекомендації щодо оцінювання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ІІ (районного) етапу Х</w:t>
      </w:r>
      <w:r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</w:rPr>
        <w:t xml:space="preserve">ІІ Міжнародного конкурсу </w:t>
      </w:r>
    </w:p>
    <w:p w:rsidR="00CF5B75" w:rsidRDefault="00CF5B75" w:rsidP="005F3678">
      <w:pPr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 української мови імені Петра Яцика</w:t>
      </w:r>
    </w:p>
    <w:p w:rsidR="00CF5B75" w:rsidRDefault="00CF5B75" w:rsidP="005F3678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(листопад 2016 р.)</w:t>
      </w:r>
    </w:p>
    <w:p w:rsidR="00CF5B75" w:rsidRDefault="00CF5B75" w:rsidP="005F3678">
      <w:pPr>
        <w:ind w:firstLine="540"/>
        <w:jc w:val="center"/>
        <w:rPr>
          <w:sz w:val="16"/>
          <w:szCs w:val="16"/>
        </w:rPr>
      </w:pPr>
    </w:p>
    <w:p w:rsidR="00CF5B75" w:rsidRDefault="00CF5B75" w:rsidP="005F3678">
      <w:pPr>
        <w:pStyle w:val="ListParagraph"/>
        <w:numPr>
          <w:ilvl w:val="0"/>
          <w:numId w:val="11"/>
        </w:num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клас</w:t>
      </w:r>
    </w:p>
    <w:p w:rsidR="00CF5B75" w:rsidRDefault="00CF5B75" w:rsidP="005F3678">
      <w:pPr>
        <w:pStyle w:val="ListParagraph"/>
        <w:numPr>
          <w:ilvl w:val="0"/>
          <w:numId w:val="12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Твір оцінюється за такими критеріями: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об’єм – близько 60 слів – 2 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відповідність темі – 2 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наявність у тексті складових частин – 2 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логічність і послідовність викладу думок – 2 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використовує виражальні засоби мовлення – 2 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16"/>
          <w:szCs w:val="16"/>
        </w:rPr>
      </w:pPr>
      <w:r>
        <w:rPr>
          <w:sz w:val="28"/>
          <w:szCs w:val="28"/>
        </w:rPr>
        <w:t>уникнення одноманітних конструкцій речень, невиправданих лексичних повторів – 2 бали.</w:t>
      </w:r>
    </w:p>
    <w:p w:rsidR="00CF5B75" w:rsidRDefault="00CF5B75" w:rsidP="005F3678">
      <w:pPr>
        <w:pStyle w:val="ListParagraph"/>
        <w:numPr>
          <w:ilvl w:val="0"/>
          <w:numId w:val="12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знайдене слово – 1 бал. Звуко-буквений-аналіз – 1 бал. Усього – </w:t>
      </w:r>
      <w:r>
        <w:rPr>
          <w:sz w:val="28"/>
          <w:szCs w:val="28"/>
        </w:rPr>
        <w:br/>
        <w:t>2 бали.</w:t>
      </w:r>
    </w:p>
    <w:p w:rsidR="00CF5B75" w:rsidRDefault="00CF5B75" w:rsidP="005F3678">
      <w:pPr>
        <w:pStyle w:val="ListParagraph"/>
        <w:numPr>
          <w:ilvl w:val="0"/>
          <w:numId w:val="12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Кожне правильно записане слово – 1 бал. Правильно побудовано речення – 1 бали. Правильно встановлено зв'язок слів у реченні – 1 бал. Усього – 7 балів.</w:t>
      </w:r>
    </w:p>
    <w:p w:rsidR="00CF5B75" w:rsidRDefault="00CF5B75" w:rsidP="005F3678">
      <w:pPr>
        <w:pStyle w:val="ListParagraph"/>
        <w:numPr>
          <w:ilvl w:val="0"/>
          <w:numId w:val="12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За кожне вірно підібране слово – 1 бал. Усього – 8 балів.</w:t>
      </w:r>
    </w:p>
    <w:p w:rsidR="00CF5B75" w:rsidRDefault="00CF5B75" w:rsidP="005F3678">
      <w:pPr>
        <w:pStyle w:val="ListParagraph"/>
        <w:numPr>
          <w:ilvl w:val="0"/>
          <w:numId w:val="12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підібране слово – 2 бал. Правильно пояснено значення фразеологізму – 2 бал. Усього – 4 балів.</w:t>
      </w:r>
    </w:p>
    <w:p w:rsidR="00CF5B75" w:rsidRDefault="00CF5B75" w:rsidP="005F3678">
      <w:pPr>
        <w:pStyle w:val="ListParagraph"/>
        <w:rPr>
          <w:sz w:val="28"/>
          <w:szCs w:val="28"/>
          <w:highlight w:val="yellow"/>
        </w:rPr>
      </w:pPr>
    </w:p>
    <w:p w:rsidR="00CF5B75" w:rsidRDefault="00CF5B75" w:rsidP="005F3678">
      <w:pPr>
        <w:ind w:left="54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 клас</w:t>
      </w:r>
    </w:p>
    <w:p w:rsidR="00CF5B75" w:rsidRDefault="00CF5B75" w:rsidP="005F3678">
      <w:pPr>
        <w:spacing w:after="60"/>
        <w:rPr>
          <w:sz w:val="28"/>
          <w:szCs w:val="28"/>
        </w:rPr>
      </w:pPr>
      <w:r>
        <w:rPr>
          <w:sz w:val="28"/>
          <w:szCs w:val="28"/>
        </w:rPr>
        <w:t>1.Твір оцінюється за такими критеріями::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rPr>
          <w:sz w:val="28"/>
          <w:szCs w:val="28"/>
        </w:rPr>
      </w:pPr>
      <w:r>
        <w:rPr>
          <w:sz w:val="28"/>
          <w:szCs w:val="28"/>
        </w:rPr>
        <w:t>об’єм – близько 80 слів – 2бали;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rPr>
          <w:sz w:val="28"/>
          <w:szCs w:val="28"/>
        </w:rPr>
      </w:pPr>
      <w:r>
        <w:rPr>
          <w:sz w:val="28"/>
          <w:szCs w:val="28"/>
        </w:rPr>
        <w:t>відповідність темі – 2бали;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rPr>
          <w:sz w:val="28"/>
          <w:szCs w:val="28"/>
        </w:rPr>
      </w:pPr>
      <w:r>
        <w:rPr>
          <w:sz w:val="28"/>
          <w:szCs w:val="28"/>
        </w:rPr>
        <w:t>наявність у тексті складових частин – 2бали;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логічність і послідовність викладу думок – 2бали;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уникнення одноманітних конструкцій речень, невиправданих лексичних повторів – 2бали;</w:t>
      </w:r>
    </w:p>
    <w:p w:rsidR="00CF5B75" w:rsidRDefault="00CF5B75" w:rsidP="005F3678">
      <w:pPr>
        <w:pStyle w:val="ListParagraph"/>
        <w:numPr>
          <w:ilvl w:val="0"/>
          <w:numId w:val="13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використання виражальних засобів мови – 2бали.</w:t>
      </w:r>
    </w:p>
    <w:p w:rsidR="00CF5B75" w:rsidRDefault="00CF5B75" w:rsidP="005F3678">
      <w:pPr>
        <w:pStyle w:val="ListParagraph"/>
        <w:numPr>
          <w:ilvl w:val="0"/>
          <w:numId w:val="14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Правильно складене речення (з урахуванням усіх зв’язків) – 5 балів. Правильно визначені головні члени речення – 1 бал. Усього – 6 балів.</w:t>
      </w:r>
    </w:p>
    <w:p w:rsidR="00CF5B75" w:rsidRDefault="00CF5B75" w:rsidP="005F3678">
      <w:pPr>
        <w:pStyle w:val="ListParagraph"/>
        <w:numPr>
          <w:ilvl w:val="0"/>
          <w:numId w:val="14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Правильно розподілені слова за алфавітом – 2 бали (за кожне слово, яке неправильно розташовано за алфавітом знімається 0,25 балів). Правильно вставлені букви – 0,5 балів. Усього – 10 балів.</w:t>
      </w:r>
    </w:p>
    <w:p w:rsidR="00CF5B75" w:rsidRDefault="00CF5B75" w:rsidP="005F3678">
      <w:pPr>
        <w:pStyle w:val="ListParagraph"/>
        <w:numPr>
          <w:ilvl w:val="0"/>
          <w:numId w:val="14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Правильно обране слово – 1 бал. Правильно визначена будова слова – 2 бали (за кожну помилково визначену частину слова знімається 0,5 балів). Усього – </w:t>
      </w:r>
      <w:r>
        <w:rPr>
          <w:sz w:val="28"/>
          <w:szCs w:val="28"/>
        </w:rPr>
        <w:br/>
        <w:t>3 бали.</w:t>
      </w:r>
    </w:p>
    <w:p w:rsidR="00CF5B75" w:rsidRDefault="00CF5B75" w:rsidP="005F3678">
      <w:pPr>
        <w:pStyle w:val="ListParagraph"/>
        <w:numPr>
          <w:ilvl w:val="0"/>
          <w:numId w:val="14"/>
        </w:numPr>
        <w:spacing w:after="60"/>
        <w:ind w:left="284" w:hanging="284"/>
        <w:jc w:val="both"/>
        <w:rPr>
          <w:sz w:val="28"/>
          <w:szCs w:val="28"/>
        </w:rPr>
      </w:pPr>
      <w:r>
        <w:rPr>
          <w:sz w:val="28"/>
          <w:szCs w:val="28"/>
        </w:rPr>
        <w:t>Правильно пояснено кожний фразеологізм – 1 бал. Усього – 4 бали.</w:t>
      </w:r>
    </w:p>
    <w:p w:rsidR="00CF5B75" w:rsidRDefault="00CF5B75" w:rsidP="005F3678">
      <w:pPr>
        <w:rPr>
          <w:b/>
          <w:bCs/>
          <w:sz w:val="28"/>
          <w:szCs w:val="28"/>
        </w:rPr>
      </w:pPr>
    </w:p>
    <w:p w:rsidR="00CF5B75" w:rsidRDefault="00CF5B75" w:rsidP="00A27EB5">
      <w:pPr>
        <w:spacing w:line="276" w:lineRule="auto"/>
        <w:jc w:val="center"/>
        <w:rPr>
          <w:sz w:val="28"/>
          <w:szCs w:val="28"/>
          <w:lang w:val="uk-UA"/>
        </w:rPr>
      </w:pPr>
    </w:p>
    <w:p w:rsidR="00CF5B75" w:rsidRDefault="00CF5B75" w:rsidP="00A27EB5">
      <w:pPr>
        <w:spacing w:line="276" w:lineRule="auto"/>
        <w:jc w:val="center"/>
        <w:rPr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34" type="#_x0000_t75" alt="шевченко" style="position:absolute;left:0;text-align:left;margin-left:-45pt;margin-top:2.75pt;width:106.5pt;height:134.25pt;z-index:251650560;visibility:visible">
            <v:imagedata r:id="rId5" o:title=""/>
            <w10:wrap type="square"/>
          </v:shape>
        </w:pict>
      </w:r>
    </w:p>
    <w:p w:rsidR="00CF5B75" w:rsidRDefault="00CF5B75" w:rsidP="00A27EB5">
      <w:pPr>
        <w:spacing w:line="276" w:lineRule="auto"/>
        <w:jc w:val="center"/>
        <w:rPr>
          <w:sz w:val="28"/>
          <w:szCs w:val="28"/>
          <w:lang w:val="uk-UA"/>
        </w:rPr>
      </w:pPr>
    </w:p>
    <w:p w:rsidR="00CF5B75" w:rsidRPr="00F87AAA" w:rsidRDefault="00CF5B75" w:rsidP="00A27EB5">
      <w:pPr>
        <w:spacing w:line="276" w:lineRule="auto"/>
        <w:jc w:val="center"/>
        <w:rPr>
          <w:sz w:val="28"/>
          <w:szCs w:val="28"/>
          <w:lang w:val="uk-UA"/>
        </w:rPr>
      </w:pPr>
    </w:p>
    <w:p w:rsidR="00CF5B75" w:rsidRDefault="00CF5B75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5 клас</w:t>
      </w:r>
    </w:p>
    <w:p w:rsidR="00CF5B75" w:rsidRDefault="00CF5B75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F5B75" w:rsidRPr="00F87AAA" w:rsidRDefault="00CF5B75" w:rsidP="00A74038">
      <w:pPr>
        <w:spacing w:line="276" w:lineRule="auto"/>
        <w:jc w:val="center"/>
        <w:rPr>
          <w:b/>
          <w:bCs/>
          <w:sz w:val="28"/>
          <w:szCs w:val="28"/>
          <w:lang w:val="uk-UA"/>
        </w:rPr>
      </w:pPr>
    </w:p>
    <w:p w:rsidR="00CF5B75" w:rsidRPr="007D52CB" w:rsidRDefault="00CF5B75" w:rsidP="00B06CF1">
      <w:pPr>
        <w:spacing w:line="360" w:lineRule="auto"/>
        <w:ind w:firstLine="851"/>
        <w:jc w:val="both"/>
        <w:rPr>
          <w:b/>
          <w:bCs/>
          <w:sz w:val="28"/>
          <w:szCs w:val="28"/>
          <w:lang w:val="uk-UA" w:eastAsia="en-US"/>
        </w:rPr>
      </w:pPr>
      <w:r>
        <w:rPr>
          <w:b/>
          <w:bCs/>
          <w:sz w:val="28"/>
          <w:szCs w:val="28"/>
          <w:lang w:val="uk-UA"/>
        </w:rPr>
        <w:t>Н</w:t>
      </w:r>
      <w:r>
        <w:rPr>
          <w:b/>
          <w:bCs/>
          <w:sz w:val="28"/>
          <w:szCs w:val="28"/>
          <w:lang w:val="uk-UA" w:eastAsia="en-US"/>
        </w:rPr>
        <w:t xml:space="preserve">а основі відомостей про життя Тараса </w:t>
      </w:r>
      <w:r w:rsidRPr="007D52CB">
        <w:rPr>
          <w:b/>
          <w:bCs/>
          <w:sz w:val="28"/>
          <w:szCs w:val="28"/>
          <w:lang w:val="uk-UA" w:eastAsia="en-US"/>
        </w:rPr>
        <w:t>Шевченка</w:t>
      </w:r>
      <w:r>
        <w:rPr>
          <w:b/>
          <w:bCs/>
          <w:sz w:val="28"/>
          <w:szCs w:val="28"/>
          <w:lang w:val="uk-UA" w:eastAsia="en-US"/>
        </w:rPr>
        <w:t xml:space="preserve"> с</w:t>
      </w:r>
      <w:r w:rsidRPr="007D52CB">
        <w:rPr>
          <w:b/>
          <w:bCs/>
          <w:sz w:val="28"/>
          <w:szCs w:val="28"/>
          <w:lang w:val="uk-UA" w:eastAsia="en-US"/>
        </w:rPr>
        <w:t xml:space="preserve">кладіть </w:t>
      </w:r>
      <w:r>
        <w:rPr>
          <w:b/>
          <w:bCs/>
          <w:sz w:val="28"/>
          <w:szCs w:val="28"/>
          <w:lang w:val="uk-UA" w:eastAsia="en-US"/>
        </w:rPr>
        <w:t xml:space="preserve">і запишіть казку з такою назвою: </w:t>
      </w:r>
      <w:r w:rsidRPr="00F22E02">
        <w:rPr>
          <w:sz w:val="28"/>
          <w:szCs w:val="28"/>
          <w:lang w:val="uk-UA" w:eastAsia="en-US"/>
        </w:rPr>
        <w:t>«Як Шевченка назвали Кобзарем?»</w:t>
      </w:r>
    </w:p>
    <w:p w:rsidR="00CF5B75" w:rsidRPr="007D52CB" w:rsidRDefault="00CF5B75" w:rsidP="00B06CF1">
      <w:pPr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  <w:lang w:val="uk-UA"/>
        </w:rPr>
      </w:pPr>
      <w:r w:rsidRPr="007D52CB">
        <w:rPr>
          <w:sz w:val="28"/>
          <w:szCs w:val="28"/>
          <w:lang w:val="uk-UA"/>
        </w:rPr>
        <w:t xml:space="preserve">Обсяг – 1 – 1,5 сторінки. </w:t>
      </w:r>
    </w:p>
    <w:p w:rsidR="00CF5B75" w:rsidRPr="007D52CB" w:rsidRDefault="00CF5B75" w:rsidP="00B06CF1">
      <w:pPr>
        <w:spacing w:line="360" w:lineRule="auto"/>
        <w:ind w:firstLine="851"/>
        <w:jc w:val="both"/>
        <w:rPr>
          <w:b/>
          <w:bCs/>
          <w:sz w:val="28"/>
          <w:szCs w:val="28"/>
          <w:lang w:val="uk-UA" w:eastAsia="en-US"/>
        </w:rPr>
      </w:pPr>
      <w:r w:rsidRPr="007D52CB">
        <w:rPr>
          <w:b/>
          <w:bCs/>
          <w:sz w:val="28"/>
          <w:szCs w:val="28"/>
          <w:lang w:val="uk-UA"/>
        </w:rPr>
        <w:t xml:space="preserve">У казці використайте поширені звертання, вставні слова, однорідні </w:t>
      </w:r>
      <w:r>
        <w:rPr>
          <w:b/>
          <w:bCs/>
          <w:sz w:val="28"/>
          <w:szCs w:val="28"/>
          <w:lang w:val="uk-UA"/>
        </w:rPr>
        <w:t>обставини</w:t>
      </w:r>
      <w:r w:rsidRPr="007D52CB">
        <w:rPr>
          <w:b/>
          <w:bCs/>
          <w:sz w:val="28"/>
          <w:szCs w:val="28"/>
          <w:lang w:val="uk-UA"/>
        </w:rPr>
        <w:t xml:space="preserve">. </w:t>
      </w:r>
      <w:r w:rsidRPr="007D52CB"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>Звертання та вставні слова п</w:t>
      </w:r>
      <w:r>
        <w:rPr>
          <w:b/>
          <w:bCs/>
          <w:sz w:val="28"/>
          <w:szCs w:val="28"/>
          <w:lang w:val="uk-UA" w:eastAsia="en-US"/>
        </w:rPr>
        <w:t>ідкресліть однією лінією, а обставини – як члени речення.</w:t>
      </w:r>
    </w:p>
    <w:p w:rsidR="00CF5B75" w:rsidRPr="007D52CB" w:rsidRDefault="00CF5B75" w:rsidP="00B06CF1">
      <w:pPr>
        <w:spacing w:line="360" w:lineRule="auto"/>
        <w:ind w:firstLine="851"/>
        <w:jc w:val="both"/>
        <w:rPr>
          <w:sz w:val="28"/>
          <w:szCs w:val="28"/>
          <w:lang w:val="uk-UA"/>
        </w:rPr>
      </w:pPr>
    </w:p>
    <w:p w:rsidR="00CF5B75" w:rsidRPr="007D52CB" w:rsidRDefault="00CF5B75" w:rsidP="00EC2FC4">
      <w:pPr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 w:rsidRPr="00EB2316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  <w:lang w:val="uk-UA"/>
        </w:rPr>
        <w:t>5</w:t>
      </w:r>
      <w:r w:rsidRPr="007D52CB">
        <w:rPr>
          <w:b/>
          <w:bCs/>
          <w:sz w:val="28"/>
          <w:szCs w:val="28"/>
          <w:lang w:val="uk-UA"/>
        </w:rPr>
        <w:t xml:space="preserve"> б.</w:t>
      </w:r>
      <w:r>
        <w:rPr>
          <w:b/>
          <w:bCs/>
          <w:i/>
          <w:iCs/>
          <w:sz w:val="28"/>
          <w:szCs w:val="28"/>
          <w:lang w:val="uk-UA"/>
        </w:rPr>
        <w:t xml:space="preserve"> (12 – за зміст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</w:t>
      </w:r>
      <w:r>
        <w:rPr>
          <w:b/>
          <w:bCs/>
          <w:i/>
          <w:iCs/>
          <w:sz w:val="28"/>
          <w:szCs w:val="28"/>
          <w:lang w:val="uk-UA"/>
        </w:rPr>
        <w:t>і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мовне оформлення; 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 w:rsidRPr="007D52CB">
        <w:rPr>
          <w:b/>
          <w:bCs/>
          <w:i/>
          <w:iCs/>
          <w:color w:val="000000"/>
          <w:sz w:val="28"/>
          <w:szCs w:val="28"/>
          <w:lang w:val="uk-UA"/>
        </w:rPr>
        <w:t xml:space="preserve">поширених звертань, </w:t>
      </w:r>
      <w:r w:rsidRPr="007D52CB">
        <w:rPr>
          <w:b/>
          <w:bCs/>
          <w:i/>
          <w:iCs/>
          <w:sz w:val="28"/>
          <w:szCs w:val="28"/>
          <w:lang w:val="uk-UA" w:eastAsia="en-US"/>
        </w:rPr>
        <w:t xml:space="preserve">вставних слів, однорідних </w:t>
      </w:r>
      <w:r>
        <w:rPr>
          <w:b/>
          <w:bCs/>
          <w:i/>
          <w:iCs/>
          <w:sz w:val="28"/>
          <w:szCs w:val="28"/>
          <w:lang w:val="uk-UA" w:eastAsia="en-US"/>
        </w:rPr>
        <w:t>обставин</w:t>
      </w:r>
      <w:r w:rsidRPr="007D52CB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Default="00CF5B75" w:rsidP="00227802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Default="00CF5B75" w:rsidP="00227802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Pr="00F87AAA" w:rsidRDefault="00CF5B75" w:rsidP="00F87AAA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Pr="00D63741" w:rsidRDefault="00CF5B75" w:rsidP="00D6374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Максимальна кількість балів – 15</w:t>
      </w:r>
    </w:p>
    <w:p w:rsidR="00CF5B75" w:rsidRPr="00A74038" w:rsidRDefault="00CF5B75" w:rsidP="00F87AAA">
      <w:pPr>
        <w:autoSpaceDE w:val="0"/>
        <w:autoSpaceDN w:val="0"/>
        <w:adjustRightInd w:val="0"/>
        <w:spacing w:after="100"/>
        <w:jc w:val="both"/>
        <w:rPr>
          <w:b/>
          <w:bCs/>
          <w:lang w:val="uk-UA"/>
        </w:rPr>
      </w:pPr>
    </w:p>
    <w:p w:rsidR="00CF5B75" w:rsidRDefault="00CF5B75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CF5B75" w:rsidRPr="00F87AAA" w:rsidRDefault="00CF5B75" w:rsidP="00436ACB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F87AAA" w:rsidRDefault="00CF5B75" w:rsidP="00436ACB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436ACB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 Міжнародного конкурсу з української мови імені Петра Яцика</w:t>
      </w:r>
    </w:p>
    <w:p w:rsidR="00CF5B75" w:rsidRPr="00F87AAA" w:rsidRDefault="00CF5B75" w:rsidP="00436ACB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436ACB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Pr="00436ACB" w:rsidRDefault="00CF5B75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436ACB">
        <w:rPr>
          <w:b/>
          <w:bCs/>
          <w:sz w:val="28"/>
          <w:szCs w:val="28"/>
          <w:lang w:val="uk-UA"/>
        </w:rPr>
        <w:t>6 клас</w:t>
      </w:r>
    </w:p>
    <w:p w:rsidR="00CF5B75" w:rsidRDefault="00CF5B75" w:rsidP="00E13890">
      <w:pPr>
        <w:autoSpaceDE w:val="0"/>
        <w:autoSpaceDN w:val="0"/>
        <w:adjustRightInd w:val="0"/>
        <w:spacing w:after="100"/>
        <w:jc w:val="both"/>
        <w:rPr>
          <w:b/>
          <w:bCs/>
          <w:lang w:val="uk-UA"/>
        </w:rPr>
      </w:pPr>
      <w:r>
        <w:rPr>
          <w:noProof/>
        </w:rPr>
        <w:pict>
          <v:shape id="Рисунок 5" o:spid="_x0000_s1035" type="#_x0000_t75" alt="шевченко" style="position:absolute;left:0;text-align:left;margin-left:-29.55pt;margin-top:.95pt;width:106.5pt;height:134.25pt;z-index:251651584;visibility:visible">
            <v:imagedata r:id="rId5" o:title=""/>
            <w10:wrap type="square"/>
          </v:shape>
        </w:pict>
      </w:r>
    </w:p>
    <w:p w:rsidR="00CF5B75" w:rsidRPr="002F1F18" w:rsidRDefault="00CF5B75" w:rsidP="00B06CF1">
      <w:pPr>
        <w:spacing w:line="360" w:lineRule="auto"/>
        <w:ind w:firstLine="567"/>
        <w:rPr>
          <w:sz w:val="28"/>
          <w:szCs w:val="28"/>
          <w:lang w:val="uk-UA"/>
        </w:rPr>
      </w:pPr>
      <w:r w:rsidRPr="002F1F18">
        <w:rPr>
          <w:sz w:val="28"/>
          <w:szCs w:val="28"/>
          <w:lang w:val="uk-UA"/>
        </w:rPr>
        <w:t xml:space="preserve">Ви вже знаєте про нелегку долю Тараса Григоровича Шевченка. </w:t>
      </w:r>
    </w:p>
    <w:p w:rsidR="00CF5B75" w:rsidRPr="007D38B2" w:rsidRDefault="00CF5B75" w:rsidP="00B06CF1">
      <w:pPr>
        <w:spacing w:line="360" w:lineRule="auto"/>
        <w:ind w:firstLine="567"/>
        <w:rPr>
          <w:sz w:val="28"/>
          <w:szCs w:val="28"/>
          <w:lang w:val="uk-UA"/>
        </w:rPr>
      </w:pPr>
      <w:r w:rsidRPr="007D38B2">
        <w:rPr>
          <w:b/>
          <w:bCs/>
          <w:sz w:val="28"/>
          <w:szCs w:val="28"/>
          <w:lang w:val="uk-UA"/>
        </w:rPr>
        <w:t>Напишіть твір-</w:t>
      </w:r>
      <w:r w:rsidRPr="00B137E3">
        <w:rPr>
          <w:b/>
          <w:bCs/>
          <w:sz w:val="28"/>
          <w:szCs w:val="28"/>
          <w:lang w:val="uk-UA"/>
        </w:rPr>
        <w:t>розповідь</w:t>
      </w:r>
      <w:r w:rsidRPr="007D38B2">
        <w:rPr>
          <w:b/>
          <w:bCs/>
          <w:sz w:val="28"/>
          <w:szCs w:val="28"/>
          <w:lang w:val="uk-UA"/>
        </w:rPr>
        <w:t xml:space="preserve"> від імені письменника</w:t>
      </w:r>
      <w:r w:rsidRPr="007D38B2">
        <w:rPr>
          <w:sz w:val="28"/>
          <w:szCs w:val="28"/>
          <w:lang w:val="uk-UA"/>
        </w:rPr>
        <w:t xml:space="preserve"> «Ніхто не бачить, як сирота плаче».</w:t>
      </w:r>
    </w:p>
    <w:p w:rsidR="00CF5B75" w:rsidRPr="007D38B2" w:rsidRDefault="00CF5B75" w:rsidP="00B06CF1">
      <w:pPr>
        <w:spacing w:line="360" w:lineRule="auto"/>
        <w:ind w:firstLine="567"/>
        <w:rPr>
          <w:sz w:val="28"/>
          <w:szCs w:val="28"/>
          <w:lang w:val="uk-UA"/>
        </w:rPr>
      </w:pPr>
      <w:r w:rsidRPr="007D38B2">
        <w:rPr>
          <w:sz w:val="28"/>
          <w:szCs w:val="28"/>
          <w:lang w:val="uk-UA"/>
        </w:rPr>
        <w:t xml:space="preserve">Обсяг – </w:t>
      </w:r>
      <w:r w:rsidRPr="00B137E3">
        <w:rPr>
          <w:sz w:val="28"/>
          <w:szCs w:val="28"/>
          <w:lang w:val="uk-UA"/>
        </w:rPr>
        <w:t>1 – 1,5 сторінки.</w:t>
      </w:r>
      <w:r w:rsidRPr="007D38B2">
        <w:rPr>
          <w:sz w:val="28"/>
          <w:szCs w:val="28"/>
          <w:lang w:val="uk-UA"/>
        </w:rPr>
        <w:t xml:space="preserve"> </w:t>
      </w:r>
    </w:p>
    <w:p w:rsidR="00CF5B75" w:rsidRPr="007D7C23" w:rsidRDefault="00CF5B75" w:rsidP="00B06CF1">
      <w:pPr>
        <w:spacing w:line="360" w:lineRule="auto"/>
        <w:ind w:firstLine="540"/>
        <w:jc w:val="both"/>
        <w:rPr>
          <w:b/>
          <w:bCs/>
          <w:sz w:val="28"/>
          <w:szCs w:val="28"/>
          <w:lang w:val="uk-UA"/>
        </w:rPr>
      </w:pPr>
      <w:r w:rsidRPr="007D7C23">
        <w:rPr>
          <w:b/>
          <w:bCs/>
          <w:sz w:val="28"/>
          <w:szCs w:val="28"/>
          <w:lang w:val="uk-UA"/>
        </w:rPr>
        <w:t xml:space="preserve">У творчій роботі використайте діалог або пряму мову. Уведіть у речення </w:t>
      </w:r>
      <w:r w:rsidRPr="00AF774C">
        <w:rPr>
          <w:b/>
          <w:bCs/>
          <w:sz w:val="28"/>
          <w:szCs w:val="28"/>
          <w:lang w:val="uk-UA"/>
        </w:rPr>
        <w:t>2–3</w:t>
      </w:r>
      <w:r w:rsidRPr="007D7C23">
        <w:rPr>
          <w:b/>
          <w:bCs/>
          <w:sz w:val="28"/>
          <w:szCs w:val="28"/>
          <w:lang w:val="uk-UA"/>
        </w:rPr>
        <w:t xml:space="preserve"> доречн</w:t>
      </w:r>
      <w:r w:rsidRPr="00AF774C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 xml:space="preserve"> фразеологізми, підкресліть їх однією лінією.</w:t>
      </w:r>
    </w:p>
    <w:p w:rsidR="00CF5B75" w:rsidRDefault="00CF5B75" w:rsidP="00B06CF1">
      <w:pPr>
        <w:pStyle w:val="1"/>
        <w:spacing w:after="0" w:line="360" w:lineRule="auto"/>
        <w:ind w:left="0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  <w:r>
        <w:rPr>
          <w:rFonts w:cs="Times New Roman"/>
          <w:sz w:val="28"/>
          <w:szCs w:val="28"/>
          <w:lang w:val="uk-UA"/>
        </w:rPr>
        <w:tab/>
      </w:r>
    </w:p>
    <w:p w:rsidR="00CF5B75" w:rsidRPr="007D52CB" w:rsidRDefault="00CF5B75" w:rsidP="00EC2FC4">
      <w:pPr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Pr="007D52CB">
        <w:rPr>
          <w:b/>
          <w:bCs/>
          <w:sz w:val="28"/>
          <w:szCs w:val="28"/>
          <w:lang w:val="uk-UA"/>
        </w:rPr>
        <w:t xml:space="preserve"> б.</w:t>
      </w:r>
      <w:r>
        <w:rPr>
          <w:b/>
          <w:bCs/>
          <w:i/>
          <w:iCs/>
          <w:sz w:val="28"/>
          <w:szCs w:val="28"/>
          <w:lang w:val="uk-UA"/>
        </w:rPr>
        <w:t xml:space="preserve"> (12 – за зміст і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мовне оформлення; 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діалогу чи прямої мови, фразеологізмів</w:t>
      </w:r>
      <w:r w:rsidRPr="007D52CB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Pr="00D63741" w:rsidRDefault="00CF5B75" w:rsidP="00E13890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Pr="00D63741" w:rsidRDefault="00CF5B75" w:rsidP="00BD686C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Pr="00D63741" w:rsidRDefault="00CF5B75" w:rsidP="00E87B7E">
      <w:pPr>
        <w:jc w:val="center"/>
        <w:rPr>
          <w:b/>
          <w:bCs/>
          <w:sz w:val="28"/>
          <w:szCs w:val="28"/>
          <w:lang w:val="uk-UA"/>
        </w:rPr>
      </w:pPr>
      <w:r w:rsidRPr="00D63741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15</w:t>
      </w:r>
    </w:p>
    <w:p w:rsidR="00CF5B75" w:rsidRDefault="00CF5B75" w:rsidP="00E87B7E">
      <w:pPr>
        <w:jc w:val="center"/>
        <w:rPr>
          <w:b/>
          <w:bCs/>
          <w:lang w:val="uk-UA"/>
        </w:rPr>
      </w:pPr>
    </w:p>
    <w:p w:rsidR="00CF5B75" w:rsidRDefault="00CF5B75">
      <w:pPr>
        <w:spacing w:after="200" w:line="276" w:lineRule="auto"/>
        <w:rPr>
          <w:b/>
          <w:bCs/>
          <w:lang w:val="uk-UA"/>
        </w:rPr>
      </w:pPr>
      <w:r>
        <w:rPr>
          <w:b/>
          <w:bCs/>
          <w:lang w:val="uk-UA"/>
        </w:rPr>
        <w:br w:type="page"/>
      </w:r>
    </w:p>
    <w:p w:rsidR="00CF5B75" w:rsidRPr="00F87AAA" w:rsidRDefault="00CF5B75" w:rsidP="00D63741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F87AAA" w:rsidRDefault="00CF5B75" w:rsidP="00D63741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D63741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 Міжнародного конкурсу з української мови імені Петра Яцика</w:t>
      </w:r>
    </w:p>
    <w:p w:rsidR="00CF5B75" w:rsidRPr="00F87AAA" w:rsidRDefault="00CF5B75" w:rsidP="00D63741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D63741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Default="00CF5B75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uk-UA"/>
        </w:rPr>
        <w:t>7</w:t>
      </w:r>
      <w:r w:rsidRPr="00C61A5C">
        <w:rPr>
          <w:b/>
          <w:bCs/>
          <w:sz w:val="28"/>
          <w:szCs w:val="28"/>
          <w:lang w:val="uk-UA"/>
        </w:rPr>
        <w:t xml:space="preserve"> клас</w:t>
      </w: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6" o:spid="_x0000_s1036" type="#_x0000_t75" alt="шевченко" style="position:absolute;left:0;text-align:left;margin-left:-17.55pt;margin-top:-7.95pt;width:106.5pt;height:134.25pt;z-index:251652608;visibility:visible">
            <v:imagedata r:id="rId5" o:title=""/>
            <w10:wrap type="square"/>
          </v:shape>
        </w:pict>
      </w:r>
    </w:p>
    <w:p w:rsidR="00CF5B75" w:rsidRPr="00B06CF1" w:rsidRDefault="00CF5B75" w:rsidP="00B06CF1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B06CF1">
        <w:rPr>
          <w:b/>
          <w:bCs/>
          <w:sz w:val="28"/>
          <w:szCs w:val="28"/>
          <w:lang w:val="uk-UA"/>
        </w:rPr>
        <w:t>Пригадайте героїв творів Т.Г.Шевченка.  Одному з них напишіть лист, у якому розкажіть про сучасну Україну, про вшанування пам’яті великого Кобзаря його нащадками. У своєму листі також поміркуйте, чи міг би цей герой жити в наш час. Чи міг би він бути корисним для України?</w:t>
      </w:r>
    </w:p>
    <w:p w:rsidR="00CF5B75" w:rsidRPr="00B06CF1" w:rsidRDefault="00CF5B75" w:rsidP="00B06CF1">
      <w:pPr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B06CF1">
        <w:rPr>
          <w:sz w:val="28"/>
          <w:szCs w:val="28"/>
          <w:lang w:val="uk-UA"/>
        </w:rPr>
        <w:t xml:space="preserve">Обсяг – 1 – 1,5 сторінки. </w:t>
      </w:r>
    </w:p>
    <w:p w:rsidR="00CF5B75" w:rsidRPr="00B06CF1" w:rsidRDefault="00CF5B75" w:rsidP="00B06CF1">
      <w:pPr>
        <w:spacing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B06CF1">
        <w:rPr>
          <w:b/>
          <w:bCs/>
          <w:sz w:val="28"/>
          <w:szCs w:val="28"/>
          <w:lang w:val="uk-UA"/>
        </w:rPr>
        <w:t>У творчій роботі використайте омоніми, антоніми, однорідні члени речення з узагальнювальними словами.</w:t>
      </w:r>
    </w:p>
    <w:p w:rsidR="00CF5B75" w:rsidRPr="00B06CF1" w:rsidRDefault="00CF5B75" w:rsidP="00B06CF1">
      <w:pPr>
        <w:autoSpaceDE w:val="0"/>
        <w:autoSpaceDN w:val="0"/>
        <w:adjustRightInd w:val="0"/>
        <w:spacing w:after="100" w:line="360" w:lineRule="auto"/>
        <w:ind w:firstLine="567"/>
        <w:jc w:val="both"/>
        <w:rPr>
          <w:b/>
          <w:bCs/>
          <w:sz w:val="28"/>
          <w:szCs w:val="28"/>
          <w:lang w:val="uk-UA"/>
        </w:rPr>
      </w:pPr>
      <w:r w:rsidRPr="00B06CF1">
        <w:rPr>
          <w:b/>
          <w:bCs/>
          <w:sz w:val="28"/>
          <w:szCs w:val="28"/>
          <w:lang w:val="uk-UA"/>
        </w:rPr>
        <w:t>Антоніми підкресліть однією лінією, омоніми – двома, а однорідні члени з узагальнювальними словами – як члени речення.</w:t>
      </w:r>
    </w:p>
    <w:p w:rsidR="00CF5B75" w:rsidRDefault="00CF5B75" w:rsidP="00B06CF1">
      <w:pPr>
        <w:spacing w:line="360" w:lineRule="auto"/>
        <w:ind w:firstLine="851"/>
        <w:jc w:val="both"/>
        <w:rPr>
          <w:b/>
          <w:bCs/>
          <w:sz w:val="28"/>
          <w:szCs w:val="28"/>
          <w:lang w:val="uk-UA"/>
        </w:rPr>
      </w:pPr>
    </w:p>
    <w:p w:rsidR="00CF5B75" w:rsidRPr="007D52CB" w:rsidRDefault="00CF5B75" w:rsidP="00EC2FC4">
      <w:pPr>
        <w:ind w:firstLine="851"/>
        <w:jc w:val="both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15</w:t>
      </w:r>
      <w:r w:rsidRPr="007D52CB">
        <w:rPr>
          <w:b/>
          <w:bCs/>
          <w:sz w:val="28"/>
          <w:szCs w:val="28"/>
          <w:lang w:val="uk-UA"/>
        </w:rPr>
        <w:t xml:space="preserve"> б.</w:t>
      </w:r>
      <w:r>
        <w:rPr>
          <w:b/>
          <w:bCs/>
          <w:i/>
          <w:iCs/>
          <w:sz w:val="28"/>
          <w:szCs w:val="28"/>
          <w:lang w:val="uk-UA"/>
        </w:rPr>
        <w:t xml:space="preserve"> (12 – за зміст і 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мовне оформлення; 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7D52CB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color w:val="000000"/>
          <w:sz w:val="28"/>
          <w:szCs w:val="28"/>
          <w:lang w:val="uk-UA"/>
        </w:rPr>
        <w:t>омонімів, антонімів, однорідних членів речення з узагальнювальними словами</w:t>
      </w:r>
      <w:r w:rsidRPr="007D52CB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Default="00CF5B75" w:rsidP="00E87B7E">
      <w:pPr>
        <w:jc w:val="center"/>
        <w:rPr>
          <w:b/>
          <w:bCs/>
          <w:sz w:val="28"/>
          <w:szCs w:val="28"/>
          <w:lang w:val="uk-UA"/>
        </w:rPr>
      </w:pPr>
    </w:p>
    <w:p w:rsidR="00CF5B75" w:rsidRDefault="00CF5B75" w:rsidP="00E87B7E">
      <w:pPr>
        <w:jc w:val="center"/>
        <w:rPr>
          <w:b/>
          <w:bCs/>
          <w:sz w:val="28"/>
          <w:szCs w:val="28"/>
          <w:lang w:val="uk-UA"/>
        </w:rPr>
      </w:pPr>
    </w:p>
    <w:p w:rsidR="00CF5B75" w:rsidRPr="00BA1E5F" w:rsidRDefault="00CF5B75" w:rsidP="00E87B7E">
      <w:pPr>
        <w:jc w:val="center"/>
        <w:rPr>
          <w:b/>
          <w:bCs/>
          <w:sz w:val="28"/>
          <w:szCs w:val="28"/>
          <w:lang w:val="uk-UA"/>
        </w:rPr>
      </w:pPr>
      <w:r w:rsidRPr="00BA1E5F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15</w:t>
      </w: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 w:rsidP="00E87B7E">
      <w:pPr>
        <w:jc w:val="center"/>
        <w:rPr>
          <w:lang w:val="uk-UA"/>
        </w:rPr>
      </w:pPr>
    </w:p>
    <w:p w:rsidR="00CF5B75" w:rsidRDefault="00CF5B7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5B75" w:rsidRPr="00F87AAA" w:rsidRDefault="00CF5B75" w:rsidP="005A6680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F87AAA" w:rsidRDefault="00CF5B75" w:rsidP="005A6680">
      <w:pPr>
        <w:jc w:val="center"/>
        <w:rPr>
          <w:sz w:val="28"/>
          <w:szCs w:val="28"/>
          <w:lang w:val="uk-UA"/>
        </w:rPr>
      </w:pPr>
      <w:r w:rsidRPr="00B72FDE">
        <w:rPr>
          <w:sz w:val="28"/>
          <w:szCs w:val="28"/>
          <w:lang w:val="uk-UA"/>
        </w:rPr>
        <w:t>З</w:t>
      </w:r>
      <w:r w:rsidRPr="00B72FDE">
        <w:rPr>
          <w:b/>
          <w:bCs/>
          <w:sz w:val="28"/>
          <w:szCs w:val="28"/>
          <w:lang w:val="uk-UA"/>
        </w:rPr>
        <w:t>авдання І</w:t>
      </w:r>
      <w:r w:rsidRPr="00F87AAA">
        <w:rPr>
          <w:b/>
          <w:bCs/>
          <w:sz w:val="28"/>
          <w:szCs w:val="28"/>
          <w:lang w:val="uk-UA"/>
        </w:rPr>
        <w:t xml:space="preserve">І етапу 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5A6680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 Міжнародного конкурсу з української мови імені Петра Яцика</w:t>
      </w:r>
    </w:p>
    <w:p w:rsidR="00CF5B75" w:rsidRPr="00F87AAA" w:rsidRDefault="00CF5B75" w:rsidP="005A6680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5A6680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Default="00CF5B75" w:rsidP="00E87B7E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CF5B75" w:rsidRPr="00AA2716" w:rsidRDefault="00CF5B75" w:rsidP="00E87B7E">
      <w:pPr>
        <w:spacing w:line="312" w:lineRule="auto"/>
        <w:jc w:val="center"/>
        <w:rPr>
          <w:b/>
          <w:bCs/>
          <w:sz w:val="28"/>
          <w:szCs w:val="28"/>
        </w:rPr>
      </w:pPr>
      <w:r w:rsidRPr="0012399D">
        <w:rPr>
          <w:b/>
          <w:bCs/>
          <w:sz w:val="28"/>
          <w:szCs w:val="28"/>
          <w:lang w:val="uk-UA"/>
        </w:rPr>
        <w:t>8 клас</w:t>
      </w:r>
    </w:p>
    <w:p w:rsidR="00CF5B75" w:rsidRPr="00AA2716" w:rsidRDefault="00CF5B75" w:rsidP="00E87B7E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7" o:spid="_x0000_s1037" type="#_x0000_t75" alt="шевченко" style="position:absolute;left:0;text-align:left;margin-left:-5.55pt;margin-top:4.05pt;width:106.5pt;height:134.25pt;z-index:251653632;visibility:visible">
            <v:imagedata r:id="rId5" o:title=""/>
            <w10:wrap type="square"/>
          </v:shape>
        </w:pict>
      </w:r>
    </w:p>
    <w:p w:rsidR="00CF5B75" w:rsidRPr="00C9147D" w:rsidRDefault="00CF5B75" w:rsidP="00EC2FC4">
      <w:pPr>
        <w:pStyle w:val="ListParagraph"/>
        <w:spacing w:line="360" w:lineRule="auto"/>
        <w:ind w:left="0" w:firstLine="708"/>
        <w:jc w:val="both"/>
        <w:rPr>
          <w:sz w:val="28"/>
          <w:szCs w:val="28"/>
          <w:lang w:val="uk-UA"/>
        </w:rPr>
      </w:pPr>
      <w:r w:rsidRPr="00C166CA">
        <w:rPr>
          <w:sz w:val="28"/>
          <w:szCs w:val="28"/>
          <w:lang w:val="uk-UA"/>
        </w:rPr>
        <w:t>У повісті «Музикант» Т. Шевченко писав:</w:t>
      </w:r>
      <w:r w:rsidRPr="00C9147D">
        <w:rPr>
          <w:sz w:val="28"/>
          <w:szCs w:val="28"/>
          <w:lang w:val="uk-UA"/>
        </w:rPr>
        <w:t xml:space="preserve"> </w:t>
      </w:r>
      <w:r w:rsidRPr="00C9147D">
        <w:rPr>
          <w:i/>
          <w:iCs/>
          <w:sz w:val="28"/>
          <w:szCs w:val="28"/>
          <w:lang w:val="uk-UA"/>
        </w:rPr>
        <w:t>«Я страшенно люблю дивитися на щасливих людей, і, по-моєму, немає прекраснішого, немає чарівнішого видовища, як образ щасливої людини»</w:t>
      </w:r>
      <w:r w:rsidRPr="00C9147D">
        <w:rPr>
          <w:sz w:val="28"/>
          <w:szCs w:val="28"/>
          <w:lang w:val="uk-UA"/>
        </w:rPr>
        <w:t>.</w:t>
      </w:r>
    </w:p>
    <w:p w:rsidR="00CF5B75" w:rsidRPr="00C9147D" w:rsidRDefault="00CF5B75" w:rsidP="00EC2FC4">
      <w:pPr>
        <w:spacing w:line="360" w:lineRule="auto"/>
        <w:jc w:val="both"/>
        <w:rPr>
          <w:sz w:val="28"/>
          <w:szCs w:val="28"/>
          <w:lang w:val="uk-UA" w:eastAsia="en-US"/>
        </w:rPr>
      </w:pPr>
      <w:r w:rsidRPr="00F53709">
        <w:rPr>
          <w:sz w:val="28"/>
          <w:szCs w:val="28"/>
          <w:lang w:val="uk-UA" w:eastAsia="en-US"/>
        </w:rPr>
        <w:t xml:space="preserve">                </w:t>
      </w:r>
    </w:p>
    <w:p w:rsidR="00CF5B75" w:rsidRPr="00F53709" w:rsidRDefault="00CF5B75" w:rsidP="00EC2FC4">
      <w:pPr>
        <w:spacing w:line="360" w:lineRule="auto"/>
        <w:ind w:firstLine="708"/>
        <w:jc w:val="both"/>
        <w:rPr>
          <w:b/>
          <w:bCs/>
          <w:sz w:val="28"/>
          <w:szCs w:val="28"/>
          <w:lang w:val="uk-UA" w:eastAsia="en-US"/>
        </w:rPr>
      </w:pPr>
      <w:r w:rsidRPr="00F53709">
        <w:rPr>
          <w:b/>
          <w:bCs/>
          <w:sz w:val="28"/>
          <w:szCs w:val="28"/>
          <w:lang w:val="uk-UA" w:eastAsia="en-US"/>
        </w:rPr>
        <w:t>Напишіть твір-</w:t>
      </w:r>
      <w:r w:rsidRPr="00C9147D">
        <w:rPr>
          <w:b/>
          <w:bCs/>
          <w:sz w:val="28"/>
          <w:szCs w:val="28"/>
          <w:lang w:val="uk-UA" w:eastAsia="en-US"/>
        </w:rPr>
        <w:t>роздум у публіцистичному стилі, де поміркуйте про те, як розумів щастя Шевченко, як розумієте щастя ви.</w:t>
      </w:r>
    </w:p>
    <w:p w:rsidR="00CF5B75" w:rsidRPr="00F53709" w:rsidRDefault="00CF5B75" w:rsidP="00EC2FC4">
      <w:pPr>
        <w:spacing w:line="360" w:lineRule="auto"/>
        <w:ind w:firstLine="708"/>
        <w:jc w:val="both"/>
        <w:rPr>
          <w:sz w:val="28"/>
          <w:szCs w:val="28"/>
          <w:lang w:val="uk-UA" w:eastAsia="en-US"/>
        </w:rPr>
      </w:pPr>
      <w:r w:rsidRPr="00F53709">
        <w:rPr>
          <w:sz w:val="28"/>
          <w:szCs w:val="28"/>
          <w:lang w:val="uk-UA" w:eastAsia="en-US"/>
        </w:rPr>
        <w:t xml:space="preserve">Обсяг – </w:t>
      </w:r>
      <w:r>
        <w:rPr>
          <w:sz w:val="28"/>
          <w:szCs w:val="28"/>
          <w:lang w:val="uk-UA" w:eastAsia="en-US"/>
        </w:rPr>
        <w:t>1,5</w:t>
      </w:r>
      <w:r w:rsidRPr="00F53709">
        <w:rPr>
          <w:sz w:val="28"/>
          <w:szCs w:val="28"/>
          <w:lang w:val="uk-UA" w:eastAsia="en-US"/>
        </w:rPr>
        <w:t xml:space="preserve"> </w:t>
      </w:r>
      <w:r w:rsidRPr="008661CA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</w:t>
      </w:r>
      <w:r w:rsidRPr="008661CA">
        <w:rPr>
          <w:sz w:val="28"/>
          <w:szCs w:val="28"/>
          <w:lang w:val="uk-UA"/>
        </w:rPr>
        <w:t xml:space="preserve"> </w:t>
      </w:r>
      <w:r w:rsidRPr="00F53709">
        <w:rPr>
          <w:sz w:val="28"/>
          <w:szCs w:val="28"/>
          <w:lang w:val="uk-UA" w:eastAsia="en-US"/>
        </w:rPr>
        <w:t>сторінки.</w:t>
      </w:r>
      <w:r w:rsidRPr="00C9147D">
        <w:rPr>
          <w:sz w:val="28"/>
          <w:szCs w:val="28"/>
          <w:lang w:val="uk-UA" w:eastAsia="en-US"/>
        </w:rPr>
        <w:t xml:space="preserve"> </w:t>
      </w:r>
    </w:p>
    <w:p w:rsidR="00CF5B75" w:rsidRPr="00F53709" w:rsidRDefault="00CF5B75" w:rsidP="00EC2FC4">
      <w:pPr>
        <w:spacing w:line="360" w:lineRule="auto"/>
        <w:ind w:firstLine="708"/>
        <w:jc w:val="both"/>
        <w:rPr>
          <w:b/>
          <w:bCs/>
          <w:sz w:val="28"/>
          <w:szCs w:val="28"/>
          <w:lang w:val="uk-UA" w:eastAsia="en-US"/>
        </w:rPr>
      </w:pPr>
      <w:r w:rsidRPr="00C9147D">
        <w:rPr>
          <w:b/>
          <w:bCs/>
          <w:sz w:val="28"/>
          <w:szCs w:val="28"/>
          <w:lang w:val="uk-UA" w:eastAsia="en-US"/>
        </w:rPr>
        <w:t xml:space="preserve">Доберіть до твору </w:t>
      </w:r>
      <w:r w:rsidRPr="00F53709">
        <w:rPr>
          <w:b/>
          <w:bCs/>
          <w:sz w:val="28"/>
          <w:szCs w:val="28"/>
          <w:lang w:val="uk-UA" w:eastAsia="en-US"/>
        </w:rPr>
        <w:t xml:space="preserve">заголовок. Використайте у своєму міркуванні </w:t>
      </w:r>
      <w:r w:rsidRPr="00C9147D">
        <w:rPr>
          <w:b/>
          <w:bCs/>
          <w:sz w:val="28"/>
          <w:szCs w:val="28"/>
          <w:lang w:val="uk-UA" w:eastAsia="en-US"/>
        </w:rPr>
        <w:t>прикладки</w:t>
      </w:r>
      <w:r w:rsidRPr="00F53709">
        <w:rPr>
          <w:b/>
          <w:bCs/>
          <w:sz w:val="28"/>
          <w:szCs w:val="28"/>
          <w:lang w:val="uk-UA" w:eastAsia="en-US"/>
        </w:rPr>
        <w:t>, дієприкметников</w:t>
      </w:r>
      <w:r w:rsidRPr="00C9147D">
        <w:rPr>
          <w:b/>
          <w:bCs/>
          <w:sz w:val="28"/>
          <w:szCs w:val="28"/>
          <w:lang w:val="uk-UA" w:eastAsia="en-US"/>
        </w:rPr>
        <w:t>і</w:t>
      </w:r>
      <w:r w:rsidRPr="00F53709">
        <w:rPr>
          <w:b/>
          <w:bCs/>
          <w:sz w:val="28"/>
          <w:szCs w:val="28"/>
          <w:lang w:val="uk-UA" w:eastAsia="en-US"/>
        </w:rPr>
        <w:t xml:space="preserve"> </w:t>
      </w:r>
      <w:r w:rsidRPr="00C9147D">
        <w:rPr>
          <w:b/>
          <w:bCs/>
          <w:sz w:val="28"/>
          <w:szCs w:val="28"/>
          <w:lang w:val="uk-UA" w:eastAsia="en-US"/>
        </w:rPr>
        <w:t>й</w:t>
      </w:r>
      <w:r w:rsidRPr="00F53709">
        <w:rPr>
          <w:b/>
          <w:bCs/>
          <w:sz w:val="28"/>
          <w:szCs w:val="28"/>
          <w:lang w:val="uk-UA" w:eastAsia="en-US"/>
        </w:rPr>
        <w:t xml:space="preserve"> дієприслівников</w:t>
      </w:r>
      <w:r w:rsidRPr="00C9147D">
        <w:rPr>
          <w:b/>
          <w:bCs/>
          <w:sz w:val="28"/>
          <w:szCs w:val="28"/>
          <w:lang w:val="uk-UA" w:eastAsia="en-US"/>
        </w:rPr>
        <w:t>і</w:t>
      </w:r>
      <w:r w:rsidRPr="00F53709">
        <w:rPr>
          <w:b/>
          <w:bCs/>
          <w:sz w:val="28"/>
          <w:szCs w:val="28"/>
          <w:lang w:val="uk-UA" w:eastAsia="en-US"/>
        </w:rPr>
        <w:t xml:space="preserve"> звороти. Підкресліть </w:t>
      </w:r>
      <w:r w:rsidRPr="00C9147D">
        <w:rPr>
          <w:b/>
          <w:bCs/>
          <w:sz w:val="28"/>
          <w:szCs w:val="28"/>
          <w:lang w:val="uk-UA" w:eastAsia="en-US"/>
        </w:rPr>
        <w:t>їх однією лінією</w:t>
      </w:r>
      <w:r w:rsidRPr="00F53709">
        <w:rPr>
          <w:b/>
          <w:bCs/>
          <w:sz w:val="28"/>
          <w:szCs w:val="28"/>
          <w:lang w:val="uk-UA" w:eastAsia="en-US"/>
        </w:rPr>
        <w:t>.</w:t>
      </w:r>
    </w:p>
    <w:p w:rsidR="00CF5B75" w:rsidRDefault="00CF5B75" w:rsidP="00EC2FC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>15 б.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sz w:val="28"/>
          <w:szCs w:val="28"/>
          <w:lang w:val="uk-UA"/>
        </w:rPr>
        <w:t>прикладок, дієприкметникових і дієприслівникових зворотів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Default="00CF5B75" w:rsidP="00B72FDE">
      <w:pPr>
        <w:autoSpaceDE w:val="0"/>
        <w:autoSpaceDN w:val="0"/>
        <w:adjustRightInd w:val="0"/>
        <w:spacing w:after="100"/>
        <w:jc w:val="both"/>
        <w:rPr>
          <w:b/>
          <w:bCs/>
          <w:sz w:val="28"/>
          <w:szCs w:val="28"/>
          <w:lang w:val="uk-UA"/>
        </w:rPr>
      </w:pPr>
    </w:p>
    <w:p w:rsidR="00CF5B75" w:rsidRDefault="00CF5B75" w:rsidP="00B72FDE">
      <w:pPr>
        <w:jc w:val="center"/>
        <w:rPr>
          <w:b/>
          <w:bCs/>
          <w:sz w:val="28"/>
          <w:szCs w:val="28"/>
          <w:lang w:val="uk-UA"/>
        </w:rPr>
      </w:pPr>
    </w:p>
    <w:p w:rsidR="00CF5B75" w:rsidRPr="0012399D" w:rsidRDefault="00CF5B75" w:rsidP="00B72FDE">
      <w:pPr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15</w:t>
      </w:r>
    </w:p>
    <w:p w:rsidR="00CF5B75" w:rsidRPr="0012399D" w:rsidRDefault="00CF5B75" w:rsidP="00B72FDE">
      <w:pPr>
        <w:jc w:val="both"/>
        <w:rPr>
          <w:sz w:val="28"/>
          <w:szCs w:val="28"/>
          <w:lang w:val="uk-UA"/>
        </w:rPr>
      </w:pP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5B75" w:rsidRPr="00F87AAA" w:rsidRDefault="00CF5B75" w:rsidP="00F6379D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F87AAA" w:rsidRDefault="00CF5B75" w:rsidP="00F6379D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F6379D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 Міжнародного конкурсу з української мови імені Петра Яцика</w:t>
      </w:r>
    </w:p>
    <w:p w:rsidR="00CF5B75" w:rsidRPr="00F87AAA" w:rsidRDefault="00CF5B75" w:rsidP="00F6379D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F6379D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Default="00CF5B75" w:rsidP="0012399D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 w:rsidRPr="0012399D">
        <w:rPr>
          <w:b/>
          <w:bCs/>
          <w:sz w:val="28"/>
          <w:szCs w:val="28"/>
          <w:lang w:val="uk-UA"/>
        </w:rPr>
        <w:t>9 клас</w:t>
      </w: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8" o:spid="_x0000_s1038" type="#_x0000_t75" alt="шевченко" style="position:absolute;left:0;text-align:left;margin-left:6.45pt;margin-top:16.05pt;width:106.5pt;height:134.25pt;z-index:251654656;visibility:visible">
            <v:imagedata r:id="rId5" o:title=""/>
            <w10:wrap type="square"/>
          </v:shape>
        </w:pict>
      </w:r>
    </w:p>
    <w:p w:rsidR="00CF5B75" w:rsidRPr="00C166CA" w:rsidRDefault="00CF5B75" w:rsidP="00EC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shd w:val="clear" w:color="auto" w:fill="FFFFFF"/>
          <w:lang w:val="uk-UA" w:eastAsia="uk-UA"/>
        </w:rPr>
      </w:pPr>
      <w:r>
        <w:rPr>
          <w:shd w:val="clear" w:color="auto" w:fill="FFFFFF"/>
          <w:lang w:val="uk-UA" w:eastAsia="uk-UA"/>
        </w:rPr>
        <w:tab/>
      </w:r>
      <w:r w:rsidRPr="00C166CA">
        <w:rPr>
          <w:sz w:val="28"/>
          <w:szCs w:val="28"/>
          <w:shd w:val="clear" w:color="auto" w:fill="FFFFFF"/>
          <w:lang w:val="uk-UA" w:eastAsia="uk-UA"/>
        </w:rPr>
        <w:t>Для Тараса Шевченка його рідна мова була чимось значно більшим, аніж просто засобом спілкування. Українська мова була втіленням особливого внутрішнього світу й неповторної, самобутньої національної ідентичності.</w:t>
      </w:r>
    </w:p>
    <w:p w:rsidR="00CF5B75" w:rsidRPr="00EC2FC4" w:rsidRDefault="00CF5B75" w:rsidP="00EC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  <w:lang w:val="uk-UA" w:eastAsia="uk-UA"/>
        </w:rPr>
      </w:pPr>
    </w:p>
    <w:p w:rsidR="00CF5B75" w:rsidRPr="00EC2FC4" w:rsidRDefault="00CF5B75" w:rsidP="00EC2F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bCs/>
          <w:sz w:val="28"/>
          <w:szCs w:val="28"/>
          <w:lang w:val="uk-UA" w:eastAsia="uk-UA"/>
        </w:rPr>
      </w:pPr>
      <w:r w:rsidRPr="00EC2FC4">
        <w:rPr>
          <w:sz w:val="28"/>
          <w:szCs w:val="28"/>
          <w:lang w:val="uk-UA" w:eastAsia="uk-UA"/>
        </w:rPr>
        <w:tab/>
      </w:r>
      <w:r w:rsidRPr="00EC2FC4">
        <w:rPr>
          <w:b/>
          <w:bCs/>
          <w:sz w:val="28"/>
          <w:szCs w:val="28"/>
          <w:shd w:val="clear" w:color="auto" w:fill="FFFFFF"/>
          <w:lang w:val="uk-UA" w:eastAsia="uk-UA"/>
        </w:rPr>
        <w:t xml:space="preserve">У публіцистичному стилі напишіть твір-роздум </w:t>
      </w:r>
      <w:r w:rsidRPr="002F1F18">
        <w:rPr>
          <w:sz w:val="28"/>
          <w:szCs w:val="28"/>
          <w:shd w:val="clear" w:color="auto" w:fill="FFFFFF"/>
          <w:lang w:val="uk-UA" w:eastAsia="uk-UA"/>
        </w:rPr>
        <w:t>«Оберіг нації»</w:t>
      </w:r>
      <w:r w:rsidRPr="00EC2FC4">
        <w:rPr>
          <w:b/>
          <w:bCs/>
          <w:sz w:val="28"/>
          <w:szCs w:val="28"/>
          <w:shd w:val="clear" w:color="auto" w:fill="FFFFFF"/>
          <w:lang w:val="uk-UA" w:eastAsia="uk-UA"/>
        </w:rPr>
        <w:t>, відштовхуючись від таких рядків поета:</w:t>
      </w:r>
    </w:p>
    <w:p w:rsidR="00CF5B75" w:rsidRPr="00EC2FC4" w:rsidRDefault="00CF5B75" w:rsidP="00EC2FC4">
      <w:pPr>
        <w:spacing w:line="276" w:lineRule="auto"/>
        <w:ind w:left="708"/>
        <w:rPr>
          <w:i/>
          <w:iCs/>
          <w:color w:val="000000"/>
          <w:sz w:val="28"/>
          <w:szCs w:val="28"/>
          <w:shd w:val="clear" w:color="auto" w:fill="FFFFFF"/>
          <w:lang w:val="uk-UA"/>
        </w:rPr>
      </w:pPr>
      <w:r w:rsidRPr="00EC2FC4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Возвеличу</w:t>
      </w:r>
      <w:r w:rsidRPr="00EC2FC4">
        <w:rPr>
          <w:i/>
          <w:iCs/>
          <w:color w:val="000000"/>
          <w:sz w:val="28"/>
          <w:szCs w:val="28"/>
          <w:lang w:val="uk-UA"/>
        </w:rPr>
        <w:br/>
      </w:r>
      <w:r w:rsidRPr="00EC2FC4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Малих отих рабів німих!</w:t>
      </w:r>
      <w:r w:rsidRPr="00EC2FC4">
        <w:rPr>
          <w:i/>
          <w:iCs/>
          <w:color w:val="000000"/>
          <w:sz w:val="28"/>
          <w:szCs w:val="28"/>
          <w:lang w:val="uk-UA"/>
        </w:rPr>
        <w:br/>
      </w:r>
      <w:r w:rsidRPr="00EC2FC4">
        <w:rPr>
          <w:i/>
          <w:iCs/>
          <w:color w:val="000000"/>
          <w:sz w:val="28"/>
          <w:szCs w:val="28"/>
          <w:shd w:val="clear" w:color="auto" w:fill="FFFFFF"/>
          <w:lang w:val="uk-UA"/>
        </w:rPr>
        <w:t>Я на сторожі коло їх</w:t>
      </w:r>
      <w:r w:rsidRPr="00EC2FC4">
        <w:rPr>
          <w:i/>
          <w:iCs/>
          <w:color w:val="000000"/>
          <w:sz w:val="28"/>
          <w:szCs w:val="28"/>
          <w:lang w:val="uk-UA"/>
        </w:rPr>
        <w:br/>
      </w:r>
      <w:r w:rsidRPr="00EC2FC4">
        <w:rPr>
          <w:i/>
          <w:iCs/>
          <w:color w:val="000000"/>
          <w:sz w:val="28"/>
          <w:szCs w:val="28"/>
          <w:shd w:val="clear" w:color="auto" w:fill="FFFFFF"/>
          <w:lang w:val="uk-UA"/>
        </w:rPr>
        <w:t>Поставлю слово.</w:t>
      </w:r>
    </w:p>
    <w:p w:rsidR="00CF5B75" w:rsidRPr="00EC2FC4" w:rsidRDefault="00CF5B75" w:rsidP="00EC2FC4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C2FC4">
        <w:rPr>
          <w:b/>
          <w:bCs/>
          <w:color w:val="000000"/>
          <w:sz w:val="28"/>
          <w:szCs w:val="28"/>
          <w:shd w:val="clear" w:color="auto" w:fill="FFFFFF"/>
          <w:lang w:val="uk-UA"/>
        </w:rPr>
        <w:t xml:space="preserve">У творі дайте відповідь на запитання: чому ж на сторожі свого народу поет поставив саме і лише </w:t>
      </w:r>
      <w:r>
        <w:rPr>
          <w:b/>
          <w:bCs/>
          <w:color w:val="000000"/>
          <w:sz w:val="28"/>
          <w:szCs w:val="28"/>
          <w:shd w:val="clear" w:color="auto" w:fill="FFFFFF"/>
          <w:lang w:val="uk-UA"/>
        </w:rPr>
        <w:t>слово?  У тексті наведіть інші цитати Т. </w:t>
      </w:r>
      <w:r w:rsidRPr="00EC2FC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Шевченка про роль рідної мови в житті народу.</w:t>
      </w:r>
    </w:p>
    <w:p w:rsidR="00CF5B75" w:rsidRPr="00EC2FC4" w:rsidRDefault="00CF5B75" w:rsidP="00EC2FC4">
      <w:pPr>
        <w:spacing w:line="276" w:lineRule="auto"/>
        <w:ind w:firstLine="708"/>
        <w:jc w:val="both"/>
        <w:rPr>
          <w:sz w:val="28"/>
          <w:szCs w:val="28"/>
          <w:lang w:val="uk-UA"/>
        </w:rPr>
      </w:pPr>
      <w:r w:rsidRPr="00EC2FC4">
        <w:rPr>
          <w:sz w:val="28"/>
          <w:szCs w:val="28"/>
          <w:lang w:val="uk-UA"/>
        </w:rPr>
        <w:t>Обсяг –</w:t>
      </w:r>
      <w:r>
        <w:rPr>
          <w:sz w:val="28"/>
          <w:szCs w:val="28"/>
          <w:lang w:val="uk-UA"/>
        </w:rPr>
        <w:t xml:space="preserve"> 2</w:t>
      </w:r>
      <w:r w:rsidRPr="00EC2FC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– 2,5</w:t>
      </w:r>
      <w:r w:rsidRPr="00EC2FC4">
        <w:rPr>
          <w:sz w:val="28"/>
          <w:szCs w:val="28"/>
          <w:lang w:val="uk-UA"/>
        </w:rPr>
        <w:t xml:space="preserve"> сторінки.</w:t>
      </w:r>
    </w:p>
    <w:p w:rsidR="00CF5B75" w:rsidRPr="00EC2FC4" w:rsidRDefault="00CF5B75" w:rsidP="00EC2FC4">
      <w:pPr>
        <w:spacing w:line="276" w:lineRule="auto"/>
        <w:ind w:firstLine="708"/>
        <w:jc w:val="both"/>
        <w:rPr>
          <w:b/>
          <w:bCs/>
          <w:color w:val="000000"/>
          <w:sz w:val="28"/>
          <w:szCs w:val="28"/>
          <w:shd w:val="clear" w:color="auto" w:fill="FFFFFF"/>
          <w:lang w:val="uk-UA"/>
        </w:rPr>
      </w:pPr>
      <w:r w:rsidRPr="00EC2FC4">
        <w:rPr>
          <w:b/>
          <w:bCs/>
          <w:color w:val="000000"/>
          <w:sz w:val="28"/>
          <w:szCs w:val="28"/>
          <w:shd w:val="clear" w:color="auto" w:fill="FFFFFF"/>
          <w:lang w:val="uk-UA"/>
        </w:rPr>
        <w:t>Використайте прикладки, невідокремлені дієприкметникові звороти, неоднорідні означення. Підкресліть їх однією лінією.</w:t>
      </w:r>
    </w:p>
    <w:p w:rsidR="00CF5B75" w:rsidRDefault="00CF5B75" w:rsidP="00EC2FC4">
      <w:pPr>
        <w:ind w:firstLine="708"/>
        <w:jc w:val="both"/>
        <w:rPr>
          <w:sz w:val="28"/>
          <w:szCs w:val="28"/>
          <w:lang w:val="uk-UA"/>
        </w:rPr>
      </w:pPr>
    </w:p>
    <w:p w:rsidR="00CF5B75" w:rsidRDefault="00CF5B75" w:rsidP="00EC2FC4">
      <w:pPr>
        <w:ind w:firstLine="708"/>
        <w:jc w:val="both"/>
        <w:rPr>
          <w:sz w:val="28"/>
          <w:szCs w:val="28"/>
          <w:lang w:val="uk-UA"/>
        </w:rPr>
      </w:pPr>
    </w:p>
    <w:p w:rsidR="00CF5B75" w:rsidRDefault="00CF5B75" w:rsidP="00EC2FC4">
      <w:pPr>
        <w:ind w:firstLine="708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12399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5</w:t>
      </w:r>
      <w:r w:rsidRPr="0012399D">
        <w:rPr>
          <w:b/>
          <w:bCs/>
          <w:sz w:val="28"/>
          <w:szCs w:val="28"/>
          <w:lang w:val="uk-UA"/>
        </w:rPr>
        <w:t xml:space="preserve"> б.</w:t>
      </w:r>
      <w:r w:rsidRPr="0012399D">
        <w:rPr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sz w:val="28"/>
          <w:szCs w:val="28"/>
          <w:lang w:val="uk-UA"/>
        </w:rPr>
        <w:t>прикладок, невідокремлених дієприкметникових зворотів, неоднорідних означень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Pr="0012399D" w:rsidRDefault="00CF5B75" w:rsidP="00EC2FC4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uk-UA"/>
        </w:rPr>
      </w:pPr>
    </w:p>
    <w:p w:rsidR="00CF5B75" w:rsidRPr="0012399D" w:rsidRDefault="00CF5B75" w:rsidP="00EC2FC4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F5B75" w:rsidRPr="0012399D" w:rsidRDefault="00CF5B75" w:rsidP="00EC2FC4">
      <w:pPr>
        <w:jc w:val="center"/>
        <w:rPr>
          <w:b/>
          <w:bCs/>
          <w:i/>
          <w:iCs/>
          <w:sz w:val="28"/>
          <w:szCs w:val="28"/>
          <w:lang w:val="uk-UA"/>
        </w:rPr>
      </w:pPr>
    </w:p>
    <w:p w:rsidR="00CF5B75" w:rsidRPr="0012399D" w:rsidRDefault="00CF5B75" w:rsidP="00EC2FC4">
      <w:pPr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15</w:t>
      </w:r>
    </w:p>
    <w:p w:rsidR="00CF5B75" w:rsidRPr="0012399D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Pr="0012399D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Pr="0012399D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5B75" w:rsidRPr="00F87AAA" w:rsidRDefault="00CF5B75" w:rsidP="00C42692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F87AAA" w:rsidRDefault="00CF5B75" w:rsidP="00C42692">
      <w:pPr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З</w:t>
      </w:r>
      <w:r w:rsidRPr="00F87AAA">
        <w:rPr>
          <w:b/>
          <w:bCs/>
          <w:sz w:val="28"/>
          <w:szCs w:val="28"/>
          <w:lang w:val="uk-UA"/>
        </w:rPr>
        <w:t xml:space="preserve">авдання ІІ етапу 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</w:t>
      </w:r>
      <w:r w:rsidRPr="00F87AA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C42692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 xml:space="preserve">учнівської та студентської молоді імені Тараса Шевченка </w:t>
      </w:r>
      <w:r>
        <w:rPr>
          <w:b/>
          <w:bCs/>
          <w:sz w:val="28"/>
          <w:szCs w:val="28"/>
          <w:lang w:val="uk-UA"/>
        </w:rPr>
        <w:t>та Х</w:t>
      </w:r>
      <w:r w:rsidRPr="00F87AAA">
        <w:rPr>
          <w:b/>
          <w:bCs/>
          <w:sz w:val="28"/>
          <w:szCs w:val="28"/>
          <w:lang w:val="en-US"/>
        </w:rPr>
        <w:t>V</w:t>
      </w:r>
      <w:r>
        <w:rPr>
          <w:b/>
          <w:bCs/>
          <w:sz w:val="28"/>
          <w:szCs w:val="28"/>
          <w:lang w:val="uk-UA"/>
        </w:rPr>
        <w:t>ІІ Міжнародного конкурсу з української мови імені Петра Яцика</w:t>
      </w:r>
    </w:p>
    <w:p w:rsidR="00CF5B75" w:rsidRPr="00F87AAA" w:rsidRDefault="00CF5B75" w:rsidP="00C42692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C42692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Default="00CF5B75" w:rsidP="00317231">
      <w:pPr>
        <w:spacing w:line="312" w:lineRule="auto"/>
        <w:jc w:val="center"/>
        <w:rPr>
          <w:b/>
          <w:bCs/>
          <w:lang w:val="uk-UA"/>
        </w:rPr>
      </w:pP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 w:rsidRPr="00C42692">
        <w:rPr>
          <w:b/>
          <w:bCs/>
          <w:sz w:val="28"/>
          <w:szCs w:val="28"/>
          <w:lang w:val="uk-UA"/>
        </w:rPr>
        <w:t>10 клас</w:t>
      </w:r>
    </w:p>
    <w:p w:rsidR="00CF5B75" w:rsidRPr="00AA2716" w:rsidRDefault="00CF5B75" w:rsidP="00317231">
      <w:pPr>
        <w:spacing w:line="312" w:lineRule="auto"/>
        <w:jc w:val="center"/>
        <w:rPr>
          <w:b/>
          <w:bCs/>
          <w:sz w:val="28"/>
          <w:szCs w:val="28"/>
        </w:rPr>
      </w:pPr>
      <w:r>
        <w:rPr>
          <w:noProof/>
        </w:rPr>
        <w:pict>
          <v:shape id="Рисунок 9" o:spid="_x0000_s1039" type="#_x0000_t75" alt="шевченко" style="position:absolute;left:0;text-align:left;margin-left:18.45pt;margin-top:17.2pt;width:106.5pt;height:130.5pt;z-index:251655680;visibility:visible">
            <v:imagedata r:id="rId5" o:title=""/>
            <w10:wrap type="square"/>
          </v:shape>
        </w:pict>
      </w:r>
    </w:p>
    <w:p w:rsidR="00CF5B75" w:rsidRPr="0074415F" w:rsidRDefault="00CF5B75" w:rsidP="00EC2FC4">
      <w:pPr>
        <w:spacing w:line="276" w:lineRule="auto"/>
        <w:ind w:firstLine="540"/>
        <w:jc w:val="both"/>
        <w:rPr>
          <w:i/>
          <w:iCs/>
          <w:sz w:val="28"/>
          <w:szCs w:val="28"/>
          <w:lang w:val="uk-UA"/>
        </w:rPr>
      </w:pPr>
      <w:r w:rsidRPr="0074415F">
        <w:rPr>
          <w:sz w:val="28"/>
          <w:szCs w:val="28"/>
          <w:lang w:val="uk-UA"/>
        </w:rPr>
        <w:t xml:space="preserve">Сучасна українська письменниця Оксана Забужко так написала про </w:t>
      </w:r>
      <w:r>
        <w:rPr>
          <w:sz w:val="28"/>
          <w:szCs w:val="28"/>
          <w:lang w:val="uk-UA"/>
        </w:rPr>
        <w:t>суть Шевченкового слова: «…</w:t>
      </w:r>
      <w:r w:rsidRPr="0074415F">
        <w:rPr>
          <w:i/>
          <w:iCs/>
          <w:sz w:val="28"/>
          <w:szCs w:val="28"/>
          <w:lang w:val="uk-UA"/>
        </w:rPr>
        <w:t>саме в лоні Шевченкового міфу відбулося зародження того, що можемо з повним правом визначити як</w:t>
      </w:r>
      <w:r w:rsidRPr="0074415F">
        <w:rPr>
          <w:sz w:val="28"/>
          <w:szCs w:val="28"/>
          <w:lang w:val="uk-UA"/>
        </w:rPr>
        <w:t xml:space="preserve"> </w:t>
      </w:r>
      <w:r w:rsidRPr="00EC2FC4">
        <w:rPr>
          <w:i/>
          <w:iCs/>
          <w:sz w:val="28"/>
          <w:szCs w:val="28"/>
          <w:lang w:val="uk-UA"/>
        </w:rPr>
        <w:t>українську національну ідею</w:t>
      </w:r>
      <w:r w:rsidRPr="0074415F">
        <w:rPr>
          <w:sz w:val="28"/>
          <w:szCs w:val="28"/>
          <w:lang w:val="uk-UA"/>
        </w:rPr>
        <w:t>».</w:t>
      </w:r>
    </w:p>
    <w:p w:rsidR="00CF5B75" w:rsidRPr="0074415F" w:rsidRDefault="00CF5B75" w:rsidP="00EC2FC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</w:p>
    <w:p w:rsidR="00CF5B75" w:rsidRPr="004433DB" w:rsidRDefault="00CF5B75" w:rsidP="00EC2FC4">
      <w:pPr>
        <w:spacing w:line="276" w:lineRule="auto"/>
        <w:ind w:firstLine="540"/>
        <w:jc w:val="both"/>
        <w:rPr>
          <w:b/>
          <w:bCs/>
          <w:sz w:val="28"/>
          <w:szCs w:val="28"/>
          <w:lang w:val="uk-UA"/>
        </w:rPr>
      </w:pPr>
      <w:r w:rsidRPr="004433DB">
        <w:rPr>
          <w:b/>
          <w:bCs/>
          <w:sz w:val="28"/>
          <w:szCs w:val="28"/>
          <w:lang w:val="uk-UA"/>
        </w:rPr>
        <w:t xml:space="preserve">Напишіть твір-роздум </w:t>
      </w:r>
      <w:r w:rsidRPr="002F1F18">
        <w:rPr>
          <w:sz w:val="28"/>
          <w:szCs w:val="28"/>
          <w:lang w:val="uk-UA"/>
        </w:rPr>
        <w:t>«Українська національна ідея: поради Тараса Шевченка»</w:t>
      </w:r>
      <w:r w:rsidRPr="004433DB">
        <w:rPr>
          <w:b/>
          <w:bCs/>
          <w:sz w:val="28"/>
          <w:szCs w:val="28"/>
          <w:lang w:val="uk-UA"/>
        </w:rPr>
        <w:t>. У роботі висловіть міркування, які б</w:t>
      </w:r>
      <w:r>
        <w:rPr>
          <w:b/>
          <w:bCs/>
          <w:sz w:val="28"/>
          <w:szCs w:val="28"/>
          <w:lang w:val="uk-UA"/>
        </w:rPr>
        <w:t>и</w:t>
      </w:r>
      <w:r w:rsidRPr="004433DB">
        <w:rPr>
          <w:b/>
          <w:bCs/>
          <w:sz w:val="28"/>
          <w:szCs w:val="28"/>
          <w:lang w:val="uk-UA"/>
        </w:rPr>
        <w:t xml:space="preserve"> розкривали сутність національної ідеї у творах Тараса Шевченка.</w:t>
      </w:r>
    </w:p>
    <w:p w:rsidR="00CF5B75" w:rsidRPr="0074415F" w:rsidRDefault="00CF5B75" w:rsidP="00EC2FC4">
      <w:pPr>
        <w:spacing w:line="276" w:lineRule="auto"/>
        <w:ind w:firstLine="540"/>
        <w:jc w:val="both"/>
        <w:rPr>
          <w:sz w:val="28"/>
          <w:szCs w:val="28"/>
          <w:lang w:val="uk-UA"/>
        </w:rPr>
      </w:pPr>
      <w:r w:rsidRPr="004433DB">
        <w:rPr>
          <w:sz w:val="28"/>
          <w:szCs w:val="28"/>
          <w:lang w:val="uk-UA"/>
        </w:rPr>
        <w:t>Обсяг – 2,5 – 3,5 сторінки.</w:t>
      </w:r>
    </w:p>
    <w:p w:rsidR="00CF5B75" w:rsidRPr="004433DB" w:rsidRDefault="00CF5B75" w:rsidP="00EC2FC4">
      <w:pPr>
        <w:spacing w:line="276" w:lineRule="auto"/>
        <w:ind w:firstLine="540"/>
        <w:jc w:val="both"/>
        <w:rPr>
          <w:b/>
          <w:bCs/>
          <w:i/>
          <w:iCs/>
          <w:sz w:val="28"/>
          <w:szCs w:val="28"/>
          <w:lang w:val="uk-UA"/>
        </w:rPr>
      </w:pPr>
      <w:r w:rsidRPr="004433DB">
        <w:rPr>
          <w:b/>
          <w:bCs/>
          <w:sz w:val="28"/>
          <w:szCs w:val="28"/>
          <w:lang w:val="uk-UA"/>
        </w:rPr>
        <w:t>Використайте неозначено-особові речення та складнопідрядні речення з підрядними умови та мети.</w:t>
      </w:r>
    </w:p>
    <w:p w:rsidR="00CF5B75" w:rsidRDefault="00CF5B75" w:rsidP="00EC2FC4">
      <w:pPr>
        <w:autoSpaceDE w:val="0"/>
        <w:autoSpaceDN w:val="0"/>
        <w:adjustRightInd w:val="0"/>
        <w:ind w:left="360"/>
        <w:jc w:val="both"/>
        <w:rPr>
          <w:lang w:val="uk-UA"/>
        </w:rPr>
      </w:pPr>
    </w:p>
    <w:p w:rsidR="00CF5B75" w:rsidRPr="00D3166D" w:rsidRDefault="00CF5B75" w:rsidP="00EC2FC4">
      <w:pPr>
        <w:ind w:firstLine="708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>
        <w:rPr>
          <w:lang w:val="uk-UA"/>
        </w:rPr>
        <w:tab/>
      </w:r>
      <w:r w:rsidRPr="00D3166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5</w:t>
      </w:r>
      <w:r w:rsidRPr="00D3166D">
        <w:rPr>
          <w:b/>
          <w:bCs/>
          <w:sz w:val="28"/>
          <w:szCs w:val="28"/>
          <w:lang w:val="uk-UA"/>
        </w:rPr>
        <w:t xml:space="preserve"> б.</w:t>
      </w:r>
      <w:r w:rsidRPr="00DA08D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>3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sz w:val="28"/>
          <w:szCs w:val="28"/>
          <w:lang w:val="uk-UA"/>
        </w:rPr>
        <w:t>вказаних видів речень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Default="00CF5B75" w:rsidP="00EC2FC4">
      <w:pPr>
        <w:jc w:val="center"/>
        <w:rPr>
          <w:b/>
          <w:bCs/>
          <w:i/>
          <w:iCs/>
          <w:lang w:val="uk-UA"/>
        </w:rPr>
      </w:pPr>
    </w:p>
    <w:p w:rsidR="00CF5B75" w:rsidRDefault="00CF5B75" w:rsidP="00EC2FC4">
      <w:pPr>
        <w:jc w:val="center"/>
        <w:rPr>
          <w:b/>
          <w:bCs/>
          <w:i/>
          <w:iCs/>
          <w:lang w:val="uk-UA"/>
        </w:rPr>
      </w:pPr>
    </w:p>
    <w:p w:rsidR="00CF5B75" w:rsidRDefault="00CF5B75" w:rsidP="00EC2FC4">
      <w:pPr>
        <w:jc w:val="center"/>
        <w:rPr>
          <w:b/>
          <w:bCs/>
          <w:i/>
          <w:iCs/>
          <w:lang w:val="uk-UA"/>
        </w:rPr>
      </w:pPr>
    </w:p>
    <w:p w:rsidR="00CF5B75" w:rsidRPr="00092DB6" w:rsidRDefault="00CF5B75" w:rsidP="00EC2FC4">
      <w:pPr>
        <w:jc w:val="center"/>
        <w:rPr>
          <w:b/>
          <w:bCs/>
          <w:i/>
          <w:iCs/>
          <w:lang w:val="uk-UA"/>
        </w:rPr>
      </w:pPr>
    </w:p>
    <w:p w:rsidR="00CF5B75" w:rsidRPr="0012399D" w:rsidRDefault="00CF5B75" w:rsidP="004433DB">
      <w:pPr>
        <w:jc w:val="center"/>
        <w:rPr>
          <w:b/>
          <w:bCs/>
          <w:sz w:val="28"/>
          <w:szCs w:val="28"/>
          <w:lang w:val="uk-UA"/>
        </w:rPr>
      </w:pPr>
      <w:r w:rsidRPr="0012399D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15</w:t>
      </w:r>
    </w:p>
    <w:p w:rsidR="00CF5B75" w:rsidRDefault="00CF5B75" w:rsidP="00317231">
      <w:pPr>
        <w:jc w:val="center"/>
        <w:rPr>
          <w:sz w:val="28"/>
          <w:szCs w:val="28"/>
          <w:lang w:val="uk-UA"/>
        </w:rPr>
      </w:pPr>
    </w:p>
    <w:p w:rsidR="00CF5B75" w:rsidRDefault="00CF5B75">
      <w:pPr>
        <w:spacing w:after="200"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CF5B75" w:rsidRPr="00C166CA" w:rsidRDefault="00CF5B75" w:rsidP="00D87625">
      <w:pPr>
        <w:jc w:val="center"/>
        <w:rPr>
          <w:sz w:val="28"/>
          <w:szCs w:val="28"/>
          <w:lang w:val="uk-UA"/>
        </w:rPr>
      </w:pPr>
      <w:r w:rsidRPr="00C166CA">
        <w:rPr>
          <w:sz w:val="28"/>
          <w:szCs w:val="28"/>
          <w:lang w:val="uk-UA"/>
        </w:rPr>
        <w:t>Харківська академія неперервної освіти</w:t>
      </w:r>
    </w:p>
    <w:p w:rsidR="00CF5B75" w:rsidRPr="00C166CA" w:rsidRDefault="00CF5B75" w:rsidP="00D87625">
      <w:pPr>
        <w:jc w:val="center"/>
        <w:rPr>
          <w:sz w:val="28"/>
          <w:szCs w:val="28"/>
          <w:lang w:val="uk-UA"/>
        </w:rPr>
      </w:pPr>
      <w:r w:rsidRPr="00C166CA">
        <w:rPr>
          <w:sz w:val="28"/>
          <w:szCs w:val="28"/>
          <w:lang w:val="uk-UA"/>
        </w:rPr>
        <w:t>З</w:t>
      </w:r>
      <w:r w:rsidRPr="00C166CA">
        <w:rPr>
          <w:b/>
          <w:bCs/>
          <w:sz w:val="28"/>
          <w:szCs w:val="28"/>
          <w:lang w:val="uk-UA"/>
        </w:rPr>
        <w:t xml:space="preserve">авдання ІІ етапу </w:t>
      </w:r>
      <w:r w:rsidRPr="00C166CA">
        <w:rPr>
          <w:b/>
          <w:bCs/>
          <w:sz w:val="28"/>
          <w:szCs w:val="28"/>
          <w:lang w:val="en-US"/>
        </w:rPr>
        <w:t>V</w:t>
      </w:r>
      <w:r w:rsidRPr="00C166C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</w:t>
      </w:r>
      <w:r w:rsidRPr="00C166CA">
        <w:rPr>
          <w:b/>
          <w:bCs/>
          <w:sz w:val="28"/>
          <w:szCs w:val="28"/>
          <w:lang w:val="uk-UA"/>
        </w:rPr>
        <w:t xml:space="preserve"> Міжнародного мовно-літературного конкурсу</w:t>
      </w:r>
    </w:p>
    <w:p w:rsidR="00CF5B75" w:rsidRPr="00F87AAA" w:rsidRDefault="00CF5B75" w:rsidP="00D87625">
      <w:pPr>
        <w:jc w:val="center"/>
        <w:rPr>
          <w:b/>
          <w:bCs/>
          <w:sz w:val="28"/>
          <w:szCs w:val="28"/>
          <w:lang w:val="uk-UA"/>
        </w:rPr>
      </w:pPr>
      <w:r w:rsidRPr="00C166CA">
        <w:rPr>
          <w:b/>
          <w:bCs/>
          <w:sz w:val="28"/>
          <w:szCs w:val="28"/>
          <w:lang w:val="uk-UA"/>
        </w:rPr>
        <w:t>учнівської та студентської молоді імені Тараса Шевченка та Х</w:t>
      </w:r>
      <w:r w:rsidRPr="00C166CA">
        <w:rPr>
          <w:b/>
          <w:bCs/>
          <w:sz w:val="28"/>
          <w:szCs w:val="28"/>
          <w:lang w:val="en-US"/>
        </w:rPr>
        <w:t>V</w:t>
      </w:r>
      <w:r w:rsidRPr="00C166CA">
        <w:rPr>
          <w:b/>
          <w:bCs/>
          <w:sz w:val="28"/>
          <w:szCs w:val="28"/>
          <w:lang w:val="uk-UA"/>
        </w:rPr>
        <w:t>І</w:t>
      </w:r>
      <w:r>
        <w:rPr>
          <w:b/>
          <w:bCs/>
          <w:sz w:val="28"/>
          <w:szCs w:val="28"/>
          <w:lang w:val="uk-UA"/>
        </w:rPr>
        <w:t>І</w:t>
      </w:r>
      <w:r w:rsidRPr="00C166CA">
        <w:rPr>
          <w:b/>
          <w:bCs/>
          <w:sz w:val="28"/>
          <w:szCs w:val="28"/>
          <w:lang w:val="uk-UA"/>
        </w:rPr>
        <w:t> Міжнародного конкурсу з української мови імені Петра Яцика</w:t>
      </w:r>
    </w:p>
    <w:p w:rsidR="00CF5B75" w:rsidRPr="00F87AAA" w:rsidRDefault="00CF5B75" w:rsidP="00D87625">
      <w:pPr>
        <w:jc w:val="center"/>
        <w:rPr>
          <w:b/>
          <w:bCs/>
          <w:sz w:val="28"/>
          <w:szCs w:val="28"/>
          <w:lang w:val="uk-UA"/>
        </w:rPr>
      </w:pPr>
      <w:r w:rsidRPr="00F87AAA">
        <w:rPr>
          <w:b/>
          <w:bCs/>
          <w:sz w:val="28"/>
          <w:szCs w:val="28"/>
          <w:lang w:val="uk-UA"/>
        </w:rPr>
        <w:t>у 201</w:t>
      </w:r>
      <w:r>
        <w:rPr>
          <w:b/>
          <w:bCs/>
          <w:sz w:val="28"/>
          <w:szCs w:val="28"/>
          <w:lang w:val="uk-UA"/>
        </w:rPr>
        <w:t>6</w:t>
      </w:r>
      <w:r w:rsidRPr="00F87AAA">
        <w:rPr>
          <w:b/>
          <w:bCs/>
          <w:sz w:val="28"/>
          <w:szCs w:val="28"/>
          <w:lang w:val="uk-UA"/>
        </w:rPr>
        <w:t>/201</w:t>
      </w:r>
      <w:r>
        <w:rPr>
          <w:b/>
          <w:bCs/>
          <w:sz w:val="28"/>
          <w:szCs w:val="28"/>
          <w:lang w:val="uk-UA"/>
        </w:rPr>
        <w:t>7</w:t>
      </w:r>
      <w:r w:rsidRPr="00F87AAA">
        <w:rPr>
          <w:b/>
          <w:bCs/>
          <w:sz w:val="28"/>
          <w:szCs w:val="28"/>
          <w:lang w:val="uk-UA"/>
        </w:rPr>
        <w:t xml:space="preserve"> навчальному році</w:t>
      </w:r>
    </w:p>
    <w:p w:rsidR="00CF5B75" w:rsidRPr="00F87AAA" w:rsidRDefault="00CF5B75" w:rsidP="00A451B4">
      <w:pPr>
        <w:spacing w:line="276" w:lineRule="auto"/>
        <w:jc w:val="center"/>
        <w:rPr>
          <w:sz w:val="28"/>
          <w:szCs w:val="28"/>
          <w:lang w:val="uk-UA"/>
        </w:rPr>
      </w:pPr>
      <w:r w:rsidRPr="00F87AAA">
        <w:rPr>
          <w:sz w:val="28"/>
          <w:szCs w:val="28"/>
          <w:lang w:val="uk-UA"/>
        </w:rPr>
        <w:t>(листопад 20</w:t>
      </w:r>
      <w:r w:rsidRPr="00F87AAA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>6</w:t>
      </w:r>
      <w:r w:rsidRPr="00F87AAA">
        <w:rPr>
          <w:sz w:val="28"/>
          <w:szCs w:val="28"/>
          <w:lang w:val="uk-UA"/>
        </w:rPr>
        <w:t xml:space="preserve"> р.)</w:t>
      </w:r>
    </w:p>
    <w:p w:rsidR="00CF5B75" w:rsidRDefault="00CF5B75" w:rsidP="00317231">
      <w:pPr>
        <w:spacing w:line="312" w:lineRule="auto"/>
        <w:jc w:val="center"/>
        <w:rPr>
          <w:b/>
          <w:bCs/>
          <w:lang w:val="uk-UA"/>
        </w:rPr>
      </w:pPr>
    </w:p>
    <w:p w:rsidR="00CF5B75" w:rsidRDefault="00CF5B75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 w:rsidRPr="00D87625">
        <w:rPr>
          <w:b/>
          <w:bCs/>
          <w:sz w:val="28"/>
          <w:szCs w:val="28"/>
          <w:lang w:val="uk-UA"/>
        </w:rPr>
        <w:t>11 клас</w:t>
      </w:r>
    </w:p>
    <w:p w:rsidR="00CF5B75" w:rsidRPr="00D87625" w:rsidRDefault="00CF5B75" w:rsidP="00317231">
      <w:pPr>
        <w:spacing w:line="312" w:lineRule="auto"/>
        <w:jc w:val="center"/>
        <w:rPr>
          <w:b/>
          <w:bCs/>
          <w:sz w:val="28"/>
          <w:szCs w:val="28"/>
          <w:lang w:val="uk-UA"/>
        </w:rPr>
      </w:pPr>
      <w:r>
        <w:rPr>
          <w:noProof/>
        </w:rPr>
        <w:pict>
          <v:shape id="Рисунок 10" o:spid="_x0000_s1040" type="#_x0000_t75" alt="шевченко" style="position:absolute;left:0;text-align:left;margin-left:30.45pt;margin-top:20.2pt;width:106.5pt;height:128.25pt;z-index:251656704;visibility:visible">
            <v:imagedata r:id="rId5" o:title=""/>
            <w10:wrap type="square"/>
          </v:shape>
        </w:pict>
      </w:r>
    </w:p>
    <w:p w:rsidR="00CF5B75" w:rsidRDefault="00CF5B75" w:rsidP="000D1082">
      <w:pPr>
        <w:ind w:firstLine="540"/>
        <w:jc w:val="both"/>
        <w:rPr>
          <w:sz w:val="28"/>
          <w:szCs w:val="28"/>
          <w:lang w:val="uk-UA"/>
        </w:rPr>
      </w:pPr>
      <w:r w:rsidRPr="00C166CA">
        <w:rPr>
          <w:sz w:val="28"/>
          <w:szCs w:val="28"/>
          <w:lang w:val="uk-UA"/>
        </w:rPr>
        <w:t>Український письменник Євген Маланюк писав:</w:t>
      </w:r>
      <w:r w:rsidRPr="00C166CA">
        <w:rPr>
          <w:b/>
          <w:bCs/>
          <w:sz w:val="28"/>
          <w:szCs w:val="28"/>
          <w:lang w:val="uk-UA"/>
        </w:rPr>
        <w:t xml:space="preserve"> «</w:t>
      </w:r>
      <w:r w:rsidRPr="00C166CA">
        <w:rPr>
          <w:i/>
          <w:iCs/>
          <w:sz w:val="28"/>
          <w:szCs w:val="28"/>
          <w:lang w:val="uk-UA"/>
        </w:rPr>
        <w:t xml:space="preserve">Генія трудно убгати в стисло окреслені рамки. Геній прямує до найповнішого розкриття своєї особистості, до створення власного «космосу» </w:t>
      </w:r>
      <w:r>
        <w:rPr>
          <w:i/>
          <w:iCs/>
          <w:sz w:val="28"/>
          <w:szCs w:val="28"/>
          <w:lang w:val="uk-UA"/>
        </w:rPr>
        <w:t>–</w:t>
      </w:r>
      <w:r w:rsidRPr="00C166CA">
        <w:rPr>
          <w:i/>
          <w:iCs/>
          <w:sz w:val="28"/>
          <w:szCs w:val="28"/>
          <w:lang w:val="uk-UA"/>
        </w:rPr>
        <w:t xml:space="preserve"> непереможно і всебічно… Розуміння творчості Шевченка і висвітлення його особистості можливі лише за національного підходу до національного генія</w:t>
      </w:r>
      <w:r w:rsidRPr="00C166CA">
        <w:rPr>
          <w:sz w:val="28"/>
          <w:szCs w:val="28"/>
          <w:lang w:val="uk-UA"/>
        </w:rPr>
        <w:t>».</w:t>
      </w:r>
    </w:p>
    <w:p w:rsidR="00CF5B75" w:rsidRPr="00C166CA" w:rsidRDefault="00CF5B75" w:rsidP="000D1082">
      <w:pPr>
        <w:ind w:firstLine="540"/>
        <w:jc w:val="both"/>
        <w:rPr>
          <w:i/>
          <w:iCs/>
          <w:sz w:val="28"/>
          <w:szCs w:val="28"/>
          <w:lang w:val="uk-UA"/>
        </w:rPr>
      </w:pPr>
    </w:p>
    <w:p w:rsidR="00CF5B75" w:rsidRPr="00C166CA" w:rsidRDefault="00CF5B75" w:rsidP="000D1082">
      <w:pPr>
        <w:tabs>
          <w:tab w:val="left" w:pos="1201"/>
        </w:tabs>
        <w:spacing w:line="322" w:lineRule="exact"/>
        <w:ind w:right="20" w:firstLine="540"/>
        <w:jc w:val="both"/>
        <w:rPr>
          <w:b/>
          <w:bCs/>
          <w:sz w:val="28"/>
          <w:szCs w:val="28"/>
          <w:lang w:val="uk-UA"/>
        </w:rPr>
      </w:pPr>
      <w:r w:rsidRPr="00C166CA">
        <w:rPr>
          <w:b/>
          <w:bCs/>
          <w:sz w:val="28"/>
          <w:szCs w:val="28"/>
          <w:lang w:val="uk-UA"/>
        </w:rPr>
        <w:t xml:space="preserve">Напишіть твір-роздум у публіцистичному стилі </w:t>
      </w:r>
      <w:r w:rsidRPr="00C166CA">
        <w:rPr>
          <w:sz w:val="28"/>
          <w:szCs w:val="28"/>
          <w:lang w:val="uk-UA"/>
        </w:rPr>
        <w:t>«Космос генія Тараса Шевченка»</w:t>
      </w:r>
      <w:r w:rsidRPr="00C166CA">
        <w:rPr>
          <w:b/>
          <w:bCs/>
          <w:sz w:val="28"/>
          <w:szCs w:val="28"/>
          <w:lang w:val="uk-UA"/>
        </w:rPr>
        <w:t xml:space="preserve">. </w:t>
      </w:r>
    </w:p>
    <w:p w:rsidR="00CF5B75" w:rsidRDefault="00CF5B75" w:rsidP="000D1082">
      <w:pPr>
        <w:tabs>
          <w:tab w:val="left" w:pos="1201"/>
        </w:tabs>
        <w:spacing w:line="322" w:lineRule="exact"/>
        <w:ind w:right="20" w:firstLine="540"/>
        <w:jc w:val="both"/>
        <w:rPr>
          <w:b/>
          <w:bCs/>
          <w:sz w:val="28"/>
          <w:szCs w:val="28"/>
          <w:lang w:val="uk-UA"/>
        </w:rPr>
      </w:pPr>
      <w:r w:rsidRPr="00C166CA">
        <w:rPr>
          <w:b/>
          <w:bCs/>
          <w:sz w:val="28"/>
          <w:szCs w:val="28"/>
          <w:lang w:val="uk-UA"/>
        </w:rPr>
        <w:t>У творі поміркуйте над думками Є. Маланюка про Тараса Шевченка і природу геніальності. Висловіть вл</w:t>
      </w:r>
      <w:r>
        <w:rPr>
          <w:b/>
          <w:bCs/>
          <w:sz w:val="28"/>
          <w:szCs w:val="28"/>
          <w:lang w:val="uk-UA"/>
        </w:rPr>
        <w:t>асну позицію до такого підходу.</w:t>
      </w:r>
    </w:p>
    <w:p w:rsidR="00CF5B75" w:rsidRPr="00C166CA" w:rsidRDefault="00CF5B75" w:rsidP="000D1082">
      <w:pPr>
        <w:tabs>
          <w:tab w:val="left" w:pos="1201"/>
        </w:tabs>
        <w:spacing w:line="322" w:lineRule="exact"/>
        <w:ind w:right="20" w:firstLine="540"/>
        <w:jc w:val="both"/>
        <w:rPr>
          <w:sz w:val="28"/>
          <w:szCs w:val="28"/>
          <w:lang w:val="uk-UA"/>
        </w:rPr>
      </w:pPr>
      <w:r w:rsidRPr="000D1082">
        <w:rPr>
          <w:sz w:val="28"/>
          <w:szCs w:val="28"/>
          <w:lang w:val="uk-UA"/>
        </w:rPr>
        <w:t xml:space="preserve">Обсяг – </w:t>
      </w:r>
      <w:r>
        <w:rPr>
          <w:sz w:val="28"/>
          <w:szCs w:val="28"/>
          <w:lang w:val="uk-UA"/>
        </w:rPr>
        <w:t>3</w:t>
      </w:r>
      <w:r w:rsidRPr="000D1082">
        <w:rPr>
          <w:sz w:val="28"/>
          <w:szCs w:val="28"/>
          <w:lang w:val="uk-UA"/>
        </w:rPr>
        <w:t xml:space="preserve">,5 – </w:t>
      </w:r>
      <w:r>
        <w:rPr>
          <w:sz w:val="28"/>
          <w:szCs w:val="28"/>
          <w:lang w:val="uk-UA"/>
        </w:rPr>
        <w:t>4</w:t>
      </w:r>
      <w:r w:rsidRPr="000D1082">
        <w:rPr>
          <w:sz w:val="28"/>
          <w:szCs w:val="28"/>
          <w:lang w:val="uk-UA"/>
        </w:rPr>
        <w:t xml:space="preserve"> сторінки.</w:t>
      </w:r>
    </w:p>
    <w:p w:rsidR="00CF5B75" w:rsidRPr="00C166CA" w:rsidRDefault="00CF5B75" w:rsidP="000D1082">
      <w:pPr>
        <w:tabs>
          <w:tab w:val="left" w:pos="1201"/>
        </w:tabs>
        <w:spacing w:line="322" w:lineRule="exact"/>
        <w:ind w:right="20" w:firstLine="540"/>
        <w:jc w:val="both"/>
        <w:rPr>
          <w:b/>
          <w:bCs/>
          <w:sz w:val="28"/>
          <w:szCs w:val="28"/>
          <w:lang w:val="uk-UA"/>
        </w:rPr>
      </w:pPr>
      <w:r w:rsidRPr="00C166CA">
        <w:rPr>
          <w:b/>
          <w:bCs/>
          <w:sz w:val="28"/>
          <w:szCs w:val="28"/>
          <w:lang w:val="uk-UA"/>
        </w:rPr>
        <w:t xml:space="preserve">У </w:t>
      </w:r>
      <w:r w:rsidRPr="000D1082">
        <w:rPr>
          <w:b/>
          <w:bCs/>
          <w:sz w:val="28"/>
          <w:szCs w:val="28"/>
          <w:lang w:val="uk-UA"/>
        </w:rPr>
        <w:t>творі використайте</w:t>
      </w:r>
      <w:r w:rsidRPr="00C166CA">
        <w:rPr>
          <w:b/>
          <w:bCs/>
          <w:sz w:val="28"/>
          <w:szCs w:val="28"/>
          <w:lang w:val="uk-UA"/>
        </w:rPr>
        <w:t xml:space="preserve"> односкладні та </w:t>
      </w:r>
      <w:r w:rsidRPr="000D1082">
        <w:rPr>
          <w:b/>
          <w:bCs/>
          <w:sz w:val="28"/>
          <w:szCs w:val="28"/>
          <w:lang w:val="uk-UA"/>
        </w:rPr>
        <w:t>складнопідрядні</w:t>
      </w:r>
      <w:r w:rsidRPr="00C166CA">
        <w:rPr>
          <w:b/>
          <w:bCs/>
          <w:sz w:val="28"/>
          <w:szCs w:val="28"/>
          <w:lang w:val="uk-UA"/>
        </w:rPr>
        <w:t xml:space="preserve"> речення</w:t>
      </w:r>
      <w:r w:rsidRPr="000D1082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(</w:t>
      </w:r>
      <w:r w:rsidRPr="000D1082">
        <w:rPr>
          <w:b/>
          <w:bCs/>
          <w:i/>
          <w:iCs/>
          <w:sz w:val="28"/>
          <w:szCs w:val="28"/>
          <w:lang w:val="uk-UA"/>
        </w:rPr>
        <w:t>у дужках визначте вид кожного односкладного та кожного складнопідрядного речення</w:t>
      </w:r>
      <w:r>
        <w:rPr>
          <w:b/>
          <w:bCs/>
          <w:sz w:val="28"/>
          <w:szCs w:val="28"/>
          <w:lang w:val="uk-UA"/>
        </w:rPr>
        <w:t>)</w:t>
      </w:r>
      <w:r w:rsidRPr="00C166CA">
        <w:rPr>
          <w:b/>
          <w:bCs/>
          <w:sz w:val="28"/>
          <w:szCs w:val="28"/>
          <w:lang w:val="uk-UA"/>
        </w:rPr>
        <w:t>, дієприслівникові звороти.</w:t>
      </w:r>
      <w:r>
        <w:rPr>
          <w:b/>
          <w:bCs/>
          <w:sz w:val="28"/>
          <w:szCs w:val="28"/>
          <w:lang w:val="uk-UA"/>
        </w:rPr>
        <w:t xml:space="preserve"> Речення підкресліть однією лінією, дієприслівникові звороти – як члени речення.</w:t>
      </w:r>
    </w:p>
    <w:p w:rsidR="00CF5B75" w:rsidRDefault="00CF5B75" w:rsidP="00C1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  <w:lang w:val="uk-UA" w:eastAsia="uk-UA"/>
        </w:rPr>
      </w:pPr>
    </w:p>
    <w:p w:rsidR="00CF5B75" w:rsidRPr="00C166CA" w:rsidRDefault="00CF5B75" w:rsidP="00C166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b/>
          <w:bCs/>
          <w:sz w:val="28"/>
          <w:szCs w:val="28"/>
          <w:lang w:val="uk-UA" w:eastAsia="uk-UA"/>
        </w:rPr>
      </w:pPr>
    </w:p>
    <w:p w:rsidR="00CF5B75" w:rsidRPr="00D3166D" w:rsidRDefault="00CF5B75" w:rsidP="000D1082">
      <w:pPr>
        <w:ind w:firstLine="708"/>
        <w:jc w:val="both"/>
        <w:rPr>
          <w:sz w:val="28"/>
          <w:szCs w:val="28"/>
          <w:lang w:val="uk-UA"/>
        </w:rPr>
      </w:pPr>
      <w:r w:rsidRPr="00D3166D">
        <w:rPr>
          <w:b/>
          <w:bCs/>
          <w:sz w:val="28"/>
          <w:szCs w:val="28"/>
          <w:lang w:val="uk-UA"/>
        </w:rPr>
        <w:t>1</w:t>
      </w:r>
      <w:r>
        <w:rPr>
          <w:b/>
          <w:bCs/>
          <w:sz w:val="28"/>
          <w:szCs w:val="28"/>
          <w:lang w:val="uk-UA"/>
        </w:rPr>
        <w:t>7</w:t>
      </w:r>
      <w:r w:rsidRPr="00D3166D">
        <w:rPr>
          <w:b/>
          <w:bCs/>
          <w:sz w:val="28"/>
          <w:szCs w:val="28"/>
          <w:lang w:val="uk-UA"/>
        </w:rPr>
        <w:t xml:space="preserve"> б.</w:t>
      </w:r>
      <w:r w:rsidRPr="00DA08D1">
        <w:rPr>
          <w:b/>
          <w:bCs/>
          <w:i/>
          <w:iCs/>
          <w:sz w:val="28"/>
          <w:szCs w:val="28"/>
          <w:lang w:val="uk-UA"/>
        </w:rPr>
        <w:t xml:space="preserve"> 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(12 – за зміст і мовне оформлення; </w:t>
      </w:r>
      <w:r>
        <w:rPr>
          <w:b/>
          <w:bCs/>
          <w:i/>
          <w:iCs/>
          <w:sz w:val="28"/>
          <w:szCs w:val="28"/>
          <w:lang w:val="uk-UA"/>
        </w:rPr>
        <w:t>по 2</w:t>
      </w:r>
      <w:r w:rsidRPr="00485587">
        <w:rPr>
          <w:b/>
          <w:bCs/>
          <w:i/>
          <w:iCs/>
          <w:sz w:val="28"/>
          <w:szCs w:val="28"/>
          <w:lang w:val="uk-UA"/>
        </w:rPr>
        <w:t xml:space="preserve"> – за використання </w:t>
      </w:r>
      <w:r>
        <w:rPr>
          <w:b/>
          <w:bCs/>
          <w:i/>
          <w:iCs/>
          <w:sz w:val="28"/>
          <w:szCs w:val="28"/>
          <w:lang w:val="uk-UA"/>
        </w:rPr>
        <w:t>речень і визначення їх видів, 1 – за дієприслівникові звороти</w:t>
      </w:r>
      <w:r w:rsidRPr="00485587">
        <w:rPr>
          <w:b/>
          <w:bCs/>
          <w:i/>
          <w:iCs/>
          <w:sz w:val="28"/>
          <w:szCs w:val="28"/>
          <w:lang w:val="uk-UA"/>
        </w:rPr>
        <w:t>)</w:t>
      </w:r>
      <w:r>
        <w:rPr>
          <w:b/>
          <w:bCs/>
          <w:i/>
          <w:iCs/>
          <w:sz w:val="28"/>
          <w:szCs w:val="28"/>
          <w:lang w:val="uk-UA"/>
        </w:rPr>
        <w:t>.</w:t>
      </w:r>
    </w:p>
    <w:p w:rsidR="00CF5B75" w:rsidRDefault="00CF5B75" w:rsidP="00317231">
      <w:pPr>
        <w:jc w:val="center"/>
        <w:rPr>
          <w:b/>
          <w:bCs/>
          <w:lang w:val="uk-UA"/>
        </w:rPr>
      </w:pPr>
    </w:p>
    <w:p w:rsidR="00CF5B75" w:rsidRPr="00A73582" w:rsidRDefault="00CF5B75" w:rsidP="00317231">
      <w:pPr>
        <w:jc w:val="center"/>
        <w:rPr>
          <w:b/>
          <w:bCs/>
          <w:lang w:val="uk-UA"/>
        </w:rPr>
      </w:pPr>
    </w:p>
    <w:p w:rsidR="00CF5B75" w:rsidRPr="00D87625" w:rsidRDefault="00CF5B75" w:rsidP="00317231">
      <w:pPr>
        <w:jc w:val="center"/>
        <w:rPr>
          <w:b/>
          <w:bCs/>
          <w:sz w:val="28"/>
          <w:szCs w:val="28"/>
          <w:lang w:val="uk-UA"/>
        </w:rPr>
      </w:pPr>
      <w:r w:rsidRPr="00D87625">
        <w:rPr>
          <w:b/>
          <w:bCs/>
          <w:sz w:val="28"/>
          <w:szCs w:val="28"/>
          <w:lang w:val="uk-UA"/>
        </w:rPr>
        <w:t xml:space="preserve">Максимальна кількість балів – </w:t>
      </w:r>
      <w:r>
        <w:rPr>
          <w:b/>
          <w:bCs/>
          <w:sz w:val="28"/>
          <w:szCs w:val="28"/>
          <w:lang w:val="uk-UA"/>
        </w:rPr>
        <w:t>17</w:t>
      </w:r>
    </w:p>
    <w:p w:rsidR="00CF5B75" w:rsidRDefault="00CF5B75" w:rsidP="00317231">
      <w:pPr>
        <w:jc w:val="center"/>
        <w:rPr>
          <w:b/>
          <w:bCs/>
          <w:lang w:val="uk-UA"/>
        </w:rPr>
      </w:pPr>
    </w:p>
    <w:p w:rsidR="00CF5B75" w:rsidRDefault="00CF5B75" w:rsidP="00317231">
      <w:pPr>
        <w:jc w:val="center"/>
        <w:rPr>
          <w:b/>
          <w:bCs/>
          <w:lang w:val="uk-UA"/>
        </w:rPr>
      </w:pPr>
    </w:p>
    <w:p w:rsidR="00CF5B75" w:rsidRDefault="00CF5B75" w:rsidP="00AA2716">
      <w:pPr>
        <w:spacing w:after="200" w:line="276" w:lineRule="auto"/>
        <w:rPr>
          <w:b/>
          <w:bCs/>
          <w:lang w:val="uk-UA"/>
        </w:rPr>
      </w:pPr>
      <w:bookmarkStart w:id="0" w:name="_GoBack"/>
      <w:bookmarkEnd w:id="0"/>
    </w:p>
    <w:sectPr w:rsidR="00CF5B75" w:rsidSect="005A6680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choolBookCTT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Bodoni MT">
    <w:altName w:val="Californian FB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4E2FE74"/>
    <w:lvl w:ilvl="0">
      <w:numFmt w:val="bullet"/>
      <w:lvlText w:val="*"/>
      <w:lvlJc w:val="left"/>
    </w:lvl>
  </w:abstractNum>
  <w:abstractNum w:abstractNumId="1">
    <w:nsid w:val="05B51909"/>
    <w:multiLevelType w:val="hybridMultilevel"/>
    <w:tmpl w:val="F5B0ED26"/>
    <w:lvl w:ilvl="0" w:tplc="719E27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18520C8"/>
    <w:multiLevelType w:val="hybridMultilevel"/>
    <w:tmpl w:val="16425F92"/>
    <w:lvl w:ilvl="0" w:tplc="284C48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28F666D"/>
    <w:multiLevelType w:val="hybridMultilevel"/>
    <w:tmpl w:val="271011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6C5BF1"/>
    <w:multiLevelType w:val="hybridMultilevel"/>
    <w:tmpl w:val="8966B19E"/>
    <w:lvl w:ilvl="0" w:tplc="A37408DE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3D34ABD"/>
    <w:multiLevelType w:val="hybridMultilevel"/>
    <w:tmpl w:val="FA261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E571F0"/>
    <w:multiLevelType w:val="hybridMultilevel"/>
    <w:tmpl w:val="ED26834C"/>
    <w:lvl w:ilvl="0" w:tplc="7742B80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7A5D29"/>
    <w:multiLevelType w:val="hybridMultilevel"/>
    <w:tmpl w:val="56A45158"/>
    <w:lvl w:ilvl="0" w:tplc="DA6CD9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69900863"/>
    <w:multiLevelType w:val="hybridMultilevel"/>
    <w:tmpl w:val="BA04DCB8"/>
    <w:lvl w:ilvl="0" w:tplc="408A436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0D0BC9"/>
    <w:multiLevelType w:val="hybridMultilevel"/>
    <w:tmpl w:val="8A101396"/>
    <w:lvl w:ilvl="0" w:tplc="F510292A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  <w:bCs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cs="Symbol" w:hint="default"/>
        </w:rPr>
      </w:lvl>
    </w:lvlOverride>
  </w:num>
  <w:num w:numId="2">
    <w:abstractNumId w:val="5"/>
  </w:num>
  <w:num w:numId="3">
    <w:abstractNumId w:val="9"/>
  </w:num>
  <w:num w:numId="4">
    <w:abstractNumId w:val="7"/>
  </w:num>
  <w:num w:numId="5">
    <w:abstractNumId w:val="3"/>
  </w:num>
  <w:num w:numId="6">
    <w:abstractNumId w:val="2"/>
  </w:num>
  <w:num w:numId="7">
    <w:abstractNumId w:val="8"/>
  </w:num>
  <w:num w:numId="8">
    <w:abstractNumId w:val="4"/>
  </w:num>
  <w:num w:numId="9">
    <w:abstractNumId w:val="6"/>
  </w:num>
  <w:num w:numId="10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050E"/>
    <w:rsid w:val="00092DB6"/>
    <w:rsid w:val="000C28ED"/>
    <w:rsid w:val="000D1082"/>
    <w:rsid w:val="0012399D"/>
    <w:rsid w:val="001A6D90"/>
    <w:rsid w:val="00227802"/>
    <w:rsid w:val="002F1F18"/>
    <w:rsid w:val="00317231"/>
    <w:rsid w:val="0032407D"/>
    <w:rsid w:val="0033050E"/>
    <w:rsid w:val="003458AA"/>
    <w:rsid w:val="00352C40"/>
    <w:rsid w:val="0039743F"/>
    <w:rsid w:val="003B01FD"/>
    <w:rsid w:val="00434640"/>
    <w:rsid w:val="00436ACB"/>
    <w:rsid w:val="004433DB"/>
    <w:rsid w:val="0046266E"/>
    <w:rsid w:val="004724ED"/>
    <w:rsid w:val="004754BD"/>
    <w:rsid w:val="00485587"/>
    <w:rsid w:val="00490B54"/>
    <w:rsid w:val="004F6DCD"/>
    <w:rsid w:val="00523DE8"/>
    <w:rsid w:val="00525BA2"/>
    <w:rsid w:val="00586134"/>
    <w:rsid w:val="005A6680"/>
    <w:rsid w:val="005F3678"/>
    <w:rsid w:val="005F3F69"/>
    <w:rsid w:val="006C1AD6"/>
    <w:rsid w:val="006C68EC"/>
    <w:rsid w:val="006E408E"/>
    <w:rsid w:val="006E4A40"/>
    <w:rsid w:val="0074415F"/>
    <w:rsid w:val="007A3848"/>
    <w:rsid w:val="007C5C6F"/>
    <w:rsid w:val="007D38B2"/>
    <w:rsid w:val="007D4F5B"/>
    <w:rsid w:val="007D52CB"/>
    <w:rsid w:val="007D7C23"/>
    <w:rsid w:val="007F7DCE"/>
    <w:rsid w:val="008247F0"/>
    <w:rsid w:val="008661CA"/>
    <w:rsid w:val="00A11760"/>
    <w:rsid w:val="00A20C4F"/>
    <w:rsid w:val="00A27EB5"/>
    <w:rsid w:val="00A451B4"/>
    <w:rsid w:val="00A53301"/>
    <w:rsid w:val="00A60F79"/>
    <w:rsid w:val="00A73582"/>
    <w:rsid w:val="00A74038"/>
    <w:rsid w:val="00A800BE"/>
    <w:rsid w:val="00AA2716"/>
    <w:rsid w:val="00AB5DB3"/>
    <w:rsid w:val="00AD2721"/>
    <w:rsid w:val="00AD72AD"/>
    <w:rsid w:val="00AF774C"/>
    <w:rsid w:val="00B06CF1"/>
    <w:rsid w:val="00B137E3"/>
    <w:rsid w:val="00B665C4"/>
    <w:rsid w:val="00B72FDE"/>
    <w:rsid w:val="00BA1E5F"/>
    <w:rsid w:val="00BD44AF"/>
    <w:rsid w:val="00BD686C"/>
    <w:rsid w:val="00C166CA"/>
    <w:rsid w:val="00C221D7"/>
    <w:rsid w:val="00C35110"/>
    <w:rsid w:val="00C42692"/>
    <w:rsid w:val="00C507A5"/>
    <w:rsid w:val="00C61A5C"/>
    <w:rsid w:val="00C9034A"/>
    <w:rsid w:val="00C9147D"/>
    <w:rsid w:val="00CF5B75"/>
    <w:rsid w:val="00D10912"/>
    <w:rsid w:val="00D3166D"/>
    <w:rsid w:val="00D63741"/>
    <w:rsid w:val="00D87625"/>
    <w:rsid w:val="00DA08D1"/>
    <w:rsid w:val="00DB67F9"/>
    <w:rsid w:val="00E13890"/>
    <w:rsid w:val="00E160FE"/>
    <w:rsid w:val="00E87B7E"/>
    <w:rsid w:val="00EA361D"/>
    <w:rsid w:val="00EA68F4"/>
    <w:rsid w:val="00EB2316"/>
    <w:rsid w:val="00EC2FC4"/>
    <w:rsid w:val="00F22E02"/>
    <w:rsid w:val="00F463BD"/>
    <w:rsid w:val="00F46BD8"/>
    <w:rsid w:val="00F53709"/>
    <w:rsid w:val="00F54CB0"/>
    <w:rsid w:val="00F6379D"/>
    <w:rsid w:val="00F6410D"/>
    <w:rsid w:val="00F87AAA"/>
    <w:rsid w:val="00FB1389"/>
    <w:rsid w:val="00FB798B"/>
    <w:rsid w:val="00FD1E74"/>
    <w:rsid w:val="00FD59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7E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F463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463BD"/>
    <w:rPr>
      <w:rFonts w:ascii="Tahoma" w:hAnsi="Tahoma" w:cs="Tahoma"/>
      <w:sz w:val="16"/>
      <w:szCs w:val="16"/>
      <w:lang w:eastAsia="ru-RU"/>
    </w:rPr>
  </w:style>
  <w:style w:type="paragraph" w:customStyle="1" w:styleId="1CharChar">
    <w:name w:val="Знак Знак1 Char Char"/>
    <w:basedOn w:val="Normal"/>
    <w:uiPriority w:val="99"/>
    <w:rsid w:val="00D6374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Абзац списка1"/>
    <w:basedOn w:val="Normal"/>
    <w:uiPriority w:val="99"/>
    <w:rsid w:val="00D6374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99"/>
    <w:qFormat/>
    <w:rsid w:val="00B72FDE"/>
    <w:pPr>
      <w:ind w:left="720"/>
    </w:pPr>
  </w:style>
  <w:style w:type="character" w:styleId="Emphasis">
    <w:name w:val="Emphasis"/>
    <w:basedOn w:val="DefaultParagraphFont"/>
    <w:uiPriority w:val="99"/>
    <w:qFormat/>
    <w:locked/>
    <w:rsid w:val="005F3678"/>
    <w:rPr>
      <w:i/>
      <w:iCs/>
    </w:rPr>
  </w:style>
  <w:style w:type="paragraph" w:customStyle="1" w:styleId="Pa4">
    <w:name w:val="Pa4"/>
    <w:basedOn w:val="Normal"/>
    <w:next w:val="Normal"/>
    <w:uiPriority w:val="99"/>
    <w:rsid w:val="005F3678"/>
    <w:pPr>
      <w:autoSpaceDE w:val="0"/>
      <w:autoSpaceDN w:val="0"/>
      <w:adjustRightInd w:val="0"/>
      <w:spacing w:line="241" w:lineRule="atLeast"/>
    </w:pPr>
    <w:rPr>
      <w:rFonts w:ascii="SchoolBookCTT" w:eastAsia="Calibri" w:hAnsi="SchoolBookCTT" w:cs="SchoolBookCTT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75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616</TotalTime>
  <Pages>11</Pages>
  <Words>1661</Words>
  <Characters>9468</Characters>
  <Application>Microsoft Office Outlook</Application>
  <DocSecurity>0</DocSecurity>
  <Lines>0</Lines>
  <Paragraphs>0</Paragraphs>
  <ScaleCrop>false</ScaleCrop>
  <Company>КВНЗ ХАНО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svet</cp:lastModifiedBy>
  <cp:revision>40</cp:revision>
  <cp:lastPrinted>2016-11-02T10:37:00Z</cp:lastPrinted>
  <dcterms:created xsi:type="dcterms:W3CDTF">2012-12-11T10:47:00Z</dcterms:created>
  <dcterms:modified xsi:type="dcterms:W3CDTF">2016-11-11T09:49:00Z</dcterms:modified>
</cp:coreProperties>
</file>